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11" w:rsidRDefault="00F16B11" w:rsidP="00F16B11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72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</w:t>
      </w:r>
      <w:r w:rsidR="00D12E16">
        <w:rPr>
          <w:rFonts w:ascii="Arial" w:hAnsi="Arial"/>
          <w:sz w:val="18"/>
          <w:szCs w:val="18"/>
        </w:rPr>
        <w:t>6</w:t>
      </w:r>
      <w:r>
        <w:rPr>
          <w:rFonts w:ascii="Arial" w:hAnsi="Arial"/>
          <w:sz w:val="18"/>
          <w:szCs w:val="18"/>
        </w:rPr>
        <w:t>-</w:t>
      </w:r>
      <w:r w:rsidR="00D12E16">
        <w:rPr>
          <w:rFonts w:ascii="Arial" w:hAnsi="Arial"/>
          <w:sz w:val="18"/>
          <w:szCs w:val="18"/>
        </w:rPr>
        <w:t>23</w:t>
      </w:r>
      <w:r>
        <w:rPr>
          <w:rFonts w:ascii="Arial" w:hAnsi="Arial"/>
          <w:sz w:val="18"/>
          <w:szCs w:val="18"/>
        </w:rPr>
        <w:t>-14</w:t>
      </w:r>
    </w:p>
    <w:p w:rsidR="00F16B11" w:rsidRPr="00E15716" w:rsidRDefault="00F16B11" w:rsidP="00F16B11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720"/>
        <w:jc w:val="right"/>
        <w:rPr>
          <w:rFonts w:ascii="Arial" w:hAnsi="Arial"/>
          <w:sz w:val="18"/>
          <w:szCs w:val="18"/>
        </w:rPr>
      </w:pPr>
    </w:p>
    <w:p w:rsidR="007962F3" w:rsidRDefault="009956D9" w:rsidP="007962F3">
      <w:pPr>
        <w:tabs>
          <w:tab w:val="right" w:pos="900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3466">
        <w:instrText xml:space="preserve"> FORMCHECKBOX </w:instrText>
      </w:r>
      <w:r w:rsidR="00D12E16">
        <w:fldChar w:fldCharType="separate"/>
      </w:r>
      <w:r>
        <w:fldChar w:fldCharType="end"/>
      </w:r>
      <w:r w:rsidR="00843466">
        <w:t xml:space="preserve"> 8½ x 11”</w:t>
      </w:r>
      <w:r w:rsidR="007962F3">
        <w:tab/>
        <w:t>____ Route ___________ (________)</w:t>
      </w:r>
    </w:p>
    <w:p w:rsidR="007962F3" w:rsidRDefault="009956D9" w:rsidP="007962F3">
      <w:pPr>
        <w:tabs>
          <w:tab w:val="right" w:pos="900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3466">
        <w:instrText xml:space="preserve"> FORMCHECKBOX </w:instrText>
      </w:r>
      <w:r w:rsidR="00D12E16">
        <w:fldChar w:fldCharType="separate"/>
      </w:r>
      <w:r>
        <w:fldChar w:fldCharType="end"/>
      </w:r>
      <w:r w:rsidR="00843466">
        <w:t xml:space="preserve"> Full Size</w:t>
      </w:r>
      <w:r w:rsidR="007962F3">
        <w:tab/>
        <w:t>Section __________________</w:t>
      </w:r>
    </w:p>
    <w:p w:rsidR="007962F3" w:rsidRDefault="00843466" w:rsidP="007962F3">
      <w:pPr>
        <w:tabs>
          <w:tab w:val="right" w:pos="9000"/>
        </w:tabs>
      </w:pPr>
      <w:r>
        <w:t>Letting Date:  ______________</w:t>
      </w:r>
      <w:r w:rsidR="007962F3">
        <w:tab/>
        <w:t>___________________ County</w:t>
      </w:r>
    </w:p>
    <w:p w:rsidR="007962F3" w:rsidRDefault="007962F3" w:rsidP="007962F3">
      <w:pPr>
        <w:tabs>
          <w:tab w:val="right" w:pos="9000"/>
        </w:tabs>
      </w:pPr>
      <w:r>
        <w:tab/>
        <w:t>Contract # ___________</w:t>
      </w:r>
    </w:p>
    <w:p w:rsidR="002D24BE" w:rsidRDefault="002D24BE" w:rsidP="007962F3">
      <w:pPr>
        <w:tabs>
          <w:tab w:val="right" w:pos="9000"/>
        </w:tabs>
      </w:pPr>
      <w:r>
        <w:tab/>
        <w:t>Sheet ____ of ____</w:t>
      </w:r>
    </w:p>
    <w:p w:rsidR="007962F3" w:rsidRDefault="007962F3" w:rsidP="007962F3">
      <w:pPr>
        <w:tabs>
          <w:tab w:val="right" w:pos="9000"/>
        </w:tabs>
      </w:pPr>
    </w:p>
    <w:p w:rsidR="007962F3" w:rsidRDefault="007962F3" w:rsidP="007962F3">
      <w:r>
        <w:t>* Check all boxes that apply to your project</w:t>
      </w:r>
    </w:p>
    <w:p w:rsidR="007962F3" w:rsidRDefault="007962F3" w:rsidP="007962F3">
      <w:r>
        <w:t xml:space="preserve">** If </w:t>
      </w:r>
      <w:r w:rsidR="00843466">
        <w:t>general note</w:t>
      </w:r>
      <w:r>
        <w:t xml:space="preserve"> is modified, attach mark-ups to this sheet</w:t>
      </w:r>
      <w:r w:rsidR="00CA449A">
        <w:t xml:space="preserve"> (make sure to check “Modified” box)</w:t>
      </w:r>
    </w:p>
    <w:p w:rsidR="00CA449A" w:rsidRDefault="00CA449A" w:rsidP="007962F3">
      <w:r>
        <w:t xml:space="preserve">*** Use line provided for blanks in </w:t>
      </w:r>
      <w:r w:rsidR="00843466">
        <w:t>general notes</w:t>
      </w:r>
      <w:r>
        <w:t xml:space="preserve"> that need to be filled in</w:t>
      </w:r>
    </w:p>
    <w:p w:rsidR="007962F3" w:rsidRPr="007962F3" w:rsidRDefault="007962F3" w:rsidP="007962F3"/>
    <w:p w:rsidR="00FE539A" w:rsidRPr="007962F3" w:rsidRDefault="00843466" w:rsidP="00BD70E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Notes</w:t>
      </w:r>
    </w:p>
    <w:p w:rsidR="00D0587F" w:rsidRDefault="00D0587F"/>
    <w:p w:rsidR="00BD70E7" w:rsidRDefault="00843466" w:rsidP="00D0587F">
      <w:pPr>
        <w:tabs>
          <w:tab w:val="left" w:pos="540"/>
        </w:tabs>
        <w:spacing w:line="360" w:lineRule="auto"/>
      </w:pPr>
      <w:r>
        <w:t>3</w:t>
      </w:r>
      <w:r w:rsidR="00D0587F">
        <w:t>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843466" w:rsidP="00D0587F">
      <w:pPr>
        <w:tabs>
          <w:tab w:val="left" w:pos="540"/>
        </w:tabs>
        <w:spacing w:line="360" w:lineRule="auto"/>
      </w:pPr>
      <w:r>
        <w:t>4</w:t>
      </w:r>
      <w:r w:rsidR="00D0587F">
        <w:t>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</w:t>
      </w:r>
      <w:r w:rsidR="005965E6">
        <w:t>Modified</w:t>
      </w:r>
    </w:p>
    <w:p w:rsidR="00843466" w:rsidRDefault="00843466" w:rsidP="00843466">
      <w:pPr>
        <w:tabs>
          <w:tab w:val="left" w:pos="540"/>
        </w:tabs>
        <w:spacing w:line="360" w:lineRule="auto"/>
      </w:pPr>
      <w:r>
        <w:t>5.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 ___________________________________________</w:t>
      </w:r>
    </w:p>
    <w:p w:rsidR="00843466" w:rsidRDefault="00843466" w:rsidP="00843466">
      <w:pPr>
        <w:tabs>
          <w:tab w:val="left" w:pos="540"/>
        </w:tabs>
        <w:spacing w:line="360" w:lineRule="auto"/>
      </w:pPr>
      <w:r>
        <w:t>6.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 ___________________________________________</w:t>
      </w:r>
    </w:p>
    <w:p w:rsidR="00843466" w:rsidRDefault="00843466" w:rsidP="00D0587F">
      <w:pPr>
        <w:tabs>
          <w:tab w:val="left" w:pos="540"/>
        </w:tabs>
        <w:spacing w:line="360" w:lineRule="auto"/>
      </w:pPr>
      <w:r>
        <w:t>6A</w:t>
      </w:r>
      <w:r w:rsidR="00D0587F">
        <w:t>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843466" w:rsidP="00D0587F">
      <w:pPr>
        <w:tabs>
          <w:tab w:val="left" w:pos="540"/>
        </w:tabs>
        <w:spacing w:line="360" w:lineRule="auto"/>
      </w:pPr>
      <w:r>
        <w:t>7</w:t>
      </w:r>
      <w:r w:rsidR="00D0587F">
        <w:t>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  <w:r w:rsidR="002D24BE">
        <w:tab/>
        <w:t xml:space="preserve">Add last sentence? </w:t>
      </w:r>
      <w:r w:rsidR="002D24BE" w:rsidRPr="002D24BE">
        <w:t xml:space="preserve"> </w:t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24BE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2D24BE">
        <w:t xml:space="preserve"> Yes  </w:t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24BE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2D24BE">
        <w:t xml:space="preserve"> No</w:t>
      </w:r>
    </w:p>
    <w:p w:rsidR="00BD70E7" w:rsidRDefault="00843466" w:rsidP="00D0587F">
      <w:pPr>
        <w:tabs>
          <w:tab w:val="left" w:pos="540"/>
        </w:tabs>
        <w:spacing w:line="360" w:lineRule="auto"/>
      </w:pPr>
      <w:r>
        <w:t>8</w:t>
      </w:r>
      <w:r w:rsidR="00D0587F">
        <w:t>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843466" w:rsidRDefault="00843466" w:rsidP="00843466">
      <w:pPr>
        <w:tabs>
          <w:tab w:val="left" w:pos="540"/>
        </w:tabs>
        <w:spacing w:line="360" w:lineRule="auto"/>
      </w:pPr>
      <w:r>
        <w:t>9.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10.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1</w:t>
      </w:r>
      <w:r w:rsidR="00843466">
        <w:t>2</w:t>
      </w:r>
      <w:r w:rsidR="00F22C2D">
        <w:t>B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12</w:t>
      </w:r>
      <w:r w:rsidR="00F22C2D">
        <w:t>C</w:t>
      </w:r>
      <w:r>
        <w:t>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13.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14.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15.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16.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17.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Modified 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18.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19.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843466"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19A.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843466">
        <w:t xml:space="preserve"> Modified 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20.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  <w:r w:rsidR="00843466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3466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843466">
        <w:t xml:space="preserve">  1</w:t>
      </w:r>
      <w:r w:rsidR="00843466" w:rsidRPr="00843466">
        <w:rPr>
          <w:vertAlign w:val="superscript"/>
        </w:rPr>
        <w:t>st</w:t>
      </w:r>
      <w:r w:rsidR="00843466">
        <w:t xml:space="preserve"> Sentence</w:t>
      </w:r>
      <w:r w:rsidR="00843466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3466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843466">
        <w:t xml:space="preserve">  2</w:t>
      </w:r>
      <w:r w:rsidR="00843466" w:rsidRPr="00843466">
        <w:rPr>
          <w:vertAlign w:val="superscript"/>
        </w:rPr>
        <w:t>nd</w:t>
      </w:r>
      <w:r w:rsidR="00843466">
        <w:t xml:space="preserve"> Sentence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21.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22.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2</w:t>
      </w:r>
      <w:r w:rsidR="00843466">
        <w:t>2A</w:t>
      </w:r>
      <w:r>
        <w:t>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843466" w:rsidP="00D0587F">
      <w:pPr>
        <w:tabs>
          <w:tab w:val="left" w:pos="540"/>
        </w:tabs>
        <w:spacing w:line="360" w:lineRule="auto"/>
      </w:pPr>
      <w:r>
        <w:t>23</w:t>
      </w:r>
      <w:r w:rsidR="00D0587F">
        <w:t>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  <w:r>
        <w:t xml:space="preserve"> </w:t>
      </w:r>
      <w:r w:rsidR="00564BA2">
        <w:t>___________________________________________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2</w:t>
      </w:r>
      <w:r w:rsidR="00843466">
        <w:t>4</w:t>
      </w:r>
      <w:r>
        <w:t>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843466" w:rsidRDefault="00843466" w:rsidP="00843466">
      <w:pPr>
        <w:tabs>
          <w:tab w:val="left" w:pos="540"/>
        </w:tabs>
        <w:spacing w:line="360" w:lineRule="auto"/>
      </w:pPr>
      <w:r>
        <w:t>24A.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843466" w:rsidRDefault="00843466" w:rsidP="00D0587F">
      <w:pPr>
        <w:tabs>
          <w:tab w:val="left" w:pos="540"/>
        </w:tabs>
        <w:spacing w:line="360" w:lineRule="auto"/>
      </w:pPr>
    </w:p>
    <w:p w:rsidR="007962F3" w:rsidRDefault="007962F3">
      <w:r>
        <w:br w:type="page"/>
      </w:r>
    </w:p>
    <w:p w:rsidR="00843466" w:rsidRDefault="00843466" w:rsidP="00843466">
      <w:pPr>
        <w:tabs>
          <w:tab w:val="left" w:pos="540"/>
        </w:tabs>
        <w:spacing w:line="360" w:lineRule="auto"/>
      </w:pPr>
      <w:r>
        <w:lastRenderedPageBreak/>
        <w:t>25.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  <w:bookmarkStart w:id="0" w:name="_GoBack"/>
      <w:bookmarkEnd w:id="0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2070"/>
        <w:gridCol w:w="1998"/>
      </w:tblGrid>
      <w:tr w:rsidR="00843466" w:rsidRPr="00160899" w:rsidTr="00843466">
        <w:tc>
          <w:tcPr>
            <w:tcW w:w="2700" w:type="dxa"/>
          </w:tcPr>
          <w:p w:rsidR="00843466" w:rsidRPr="00160899" w:rsidRDefault="00843466" w:rsidP="00843466">
            <w:pPr>
              <w:pStyle w:val="Header"/>
            </w:pPr>
            <w:r w:rsidRPr="00160899">
              <w:t>Mixture Uses(s):</w:t>
            </w:r>
          </w:p>
        </w:tc>
        <w:tc>
          <w:tcPr>
            <w:tcW w:w="1980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  <w:tc>
          <w:tcPr>
            <w:tcW w:w="2070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  <w:tc>
          <w:tcPr>
            <w:tcW w:w="1998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</w:tr>
      <w:tr w:rsidR="00843466" w:rsidRPr="00160899" w:rsidTr="00843466">
        <w:tc>
          <w:tcPr>
            <w:tcW w:w="2700" w:type="dxa"/>
          </w:tcPr>
          <w:p w:rsidR="00843466" w:rsidRPr="00160899" w:rsidRDefault="00843466" w:rsidP="00843466">
            <w:pPr>
              <w:pStyle w:val="Header"/>
            </w:pPr>
            <w:r w:rsidRPr="00160899">
              <w:t>PG:</w:t>
            </w:r>
          </w:p>
        </w:tc>
        <w:tc>
          <w:tcPr>
            <w:tcW w:w="1980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  <w:tc>
          <w:tcPr>
            <w:tcW w:w="2070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  <w:tc>
          <w:tcPr>
            <w:tcW w:w="1998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</w:tr>
      <w:tr w:rsidR="00843466" w:rsidRPr="00160899" w:rsidTr="00843466">
        <w:tc>
          <w:tcPr>
            <w:tcW w:w="2700" w:type="dxa"/>
          </w:tcPr>
          <w:p w:rsidR="00843466" w:rsidRPr="00160899" w:rsidRDefault="00843466" w:rsidP="00843466">
            <w:pPr>
              <w:pStyle w:val="Header"/>
            </w:pPr>
            <w:r w:rsidRPr="00160899">
              <w:t>Design Air Voids</w:t>
            </w:r>
          </w:p>
        </w:tc>
        <w:tc>
          <w:tcPr>
            <w:tcW w:w="1980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  <w:tc>
          <w:tcPr>
            <w:tcW w:w="2070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  <w:tc>
          <w:tcPr>
            <w:tcW w:w="1998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</w:tr>
      <w:tr w:rsidR="00843466" w:rsidRPr="00160899" w:rsidTr="00843466">
        <w:tc>
          <w:tcPr>
            <w:tcW w:w="2700" w:type="dxa"/>
          </w:tcPr>
          <w:p w:rsidR="00843466" w:rsidRPr="00160899" w:rsidRDefault="00843466" w:rsidP="00843466">
            <w:pPr>
              <w:pStyle w:val="Header"/>
            </w:pPr>
            <w:r w:rsidRPr="00160899">
              <w:t>Mixture Composition</w:t>
            </w:r>
          </w:p>
          <w:p w:rsidR="00843466" w:rsidRPr="00160899" w:rsidRDefault="00843466" w:rsidP="00843466">
            <w:pPr>
              <w:pStyle w:val="Header"/>
            </w:pPr>
            <w:r w:rsidRPr="00160899">
              <w:t>(Gradation Mixture)</w:t>
            </w:r>
          </w:p>
        </w:tc>
        <w:tc>
          <w:tcPr>
            <w:tcW w:w="1980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  <w:tc>
          <w:tcPr>
            <w:tcW w:w="2070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  <w:tc>
          <w:tcPr>
            <w:tcW w:w="1998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</w:tr>
      <w:tr w:rsidR="00843466" w:rsidRPr="00160899" w:rsidTr="00843466">
        <w:tc>
          <w:tcPr>
            <w:tcW w:w="2700" w:type="dxa"/>
          </w:tcPr>
          <w:p w:rsidR="00843466" w:rsidRPr="00160899" w:rsidRDefault="00843466" w:rsidP="00843466">
            <w:pPr>
              <w:pStyle w:val="Header"/>
              <w:ind w:right="162"/>
            </w:pPr>
            <w:r w:rsidRPr="00160899">
              <w:t>Friction Aggregate</w:t>
            </w:r>
          </w:p>
        </w:tc>
        <w:tc>
          <w:tcPr>
            <w:tcW w:w="1980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  <w:tc>
          <w:tcPr>
            <w:tcW w:w="2070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  <w:tc>
          <w:tcPr>
            <w:tcW w:w="1998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</w:tr>
      <w:tr w:rsidR="00843466" w:rsidRPr="00160899" w:rsidTr="00843466">
        <w:tc>
          <w:tcPr>
            <w:tcW w:w="2700" w:type="dxa"/>
          </w:tcPr>
          <w:p w:rsidR="00843466" w:rsidRPr="00160899" w:rsidRDefault="00843466" w:rsidP="00843466">
            <w:pPr>
              <w:pStyle w:val="Header"/>
            </w:pPr>
            <w:r w:rsidRPr="00160899">
              <w:t>20 Year ESAL</w:t>
            </w:r>
          </w:p>
        </w:tc>
        <w:tc>
          <w:tcPr>
            <w:tcW w:w="1980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  <w:tc>
          <w:tcPr>
            <w:tcW w:w="2070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  <w:tc>
          <w:tcPr>
            <w:tcW w:w="1998" w:type="dxa"/>
          </w:tcPr>
          <w:p w:rsidR="00843466" w:rsidRPr="00160899" w:rsidRDefault="00843466" w:rsidP="00843466">
            <w:pPr>
              <w:pStyle w:val="Header"/>
              <w:jc w:val="center"/>
            </w:pPr>
          </w:p>
        </w:tc>
      </w:tr>
      <w:tr w:rsidR="005A7F8F" w:rsidRPr="00160899" w:rsidTr="00843466">
        <w:tc>
          <w:tcPr>
            <w:tcW w:w="2700" w:type="dxa"/>
          </w:tcPr>
          <w:p w:rsidR="005A7F8F" w:rsidRPr="00160899" w:rsidRDefault="005A7F8F" w:rsidP="00843466">
            <w:pPr>
              <w:pStyle w:val="Header"/>
            </w:pPr>
            <w:r>
              <w:t>Qu</w:t>
            </w:r>
            <w:r w:rsidR="002210A5">
              <w:t>ality Management Program to be U</w:t>
            </w:r>
            <w:r>
              <w:t>sed</w:t>
            </w:r>
          </w:p>
        </w:tc>
        <w:tc>
          <w:tcPr>
            <w:tcW w:w="1980" w:type="dxa"/>
          </w:tcPr>
          <w:p w:rsidR="005A7F8F" w:rsidRPr="00160899" w:rsidRDefault="005A7F8F" w:rsidP="00843466">
            <w:pPr>
              <w:pStyle w:val="Header"/>
              <w:jc w:val="center"/>
            </w:pPr>
          </w:p>
        </w:tc>
        <w:tc>
          <w:tcPr>
            <w:tcW w:w="2070" w:type="dxa"/>
          </w:tcPr>
          <w:p w:rsidR="005A7F8F" w:rsidRPr="00160899" w:rsidRDefault="005A7F8F" w:rsidP="00843466">
            <w:pPr>
              <w:pStyle w:val="Header"/>
              <w:jc w:val="center"/>
            </w:pPr>
          </w:p>
        </w:tc>
        <w:tc>
          <w:tcPr>
            <w:tcW w:w="1998" w:type="dxa"/>
          </w:tcPr>
          <w:p w:rsidR="005A7F8F" w:rsidRPr="00160899" w:rsidRDefault="005A7F8F" w:rsidP="00843466">
            <w:pPr>
              <w:pStyle w:val="Header"/>
              <w:jc w:val="center"/>
            </w:pPr>
          </w:p>
        </w:tc>
      </w:tr>
    </w:tbl>
    <w:p w:rsidR="00CF5FC9" w:rsidRPr="00BF087B" w:rsidRDefault="00CF5FC9" w:rsidP="00003452">
      <w:pPr>
        <w:pStyle w:val="Header"/>
        <w:ind w:left="540"/>
        <w:rPr>
          <w:sz w:val="18"/>
          <w:szCs w:val="18"/>
        </w:rPr>
      </w:pPr>
      <w:r w:rsidRPr="00BF087B">
        <w:rPr>
          <w:sz w:val="18"/>
          <w:szCs w:val="18"/>
        </w:rPr>
        <w:t>* On projects with less than 2000 tons Level Binder, Growth Curve will be used for</w:t>
      </w:r>
      <w:r>
        <w:rPr>
          <w:sz w:val="18"/>
          <w:szCs w:val="18"/>
        </w:rPr>
        <w:t xml:space="preserve"> Density and IL 9.5 may be used</w:t>
      </w:r>
    </w:p>
    <w:p w:rsidR="00843466" w:rsidRPr="005A7F8F" w:rsidRDefault="00843466" w:rsidP="005A7F8F">
      <w:pPr>
        <w:tabs>
          <w:tab w:val="left" w:pos="540"/>
        </w:tabs>
        <w:spacing w:line="160" w:lineRule="exact"/>
        <w:rPr>
          <w:sz w:val="16"/>
          <w:szCs w:val="16"/>
        </w:rPr>
      </w:pPr>
    </w:p>
    <w:p w:rsidR="00843466" w:rsidRDefault="00843466" w:rsidP="00843466">
      <w:pPr>
        <w:tabs>
          <w:tab w:val="left" w:pos="540"/>
        </w:tabs>
        <w:spacing w:line="360" w:lineRule="auto"/>
      </w:pPr>
      <w:r>
        <w:t>2</w:t>
      </w:r>
      <w:r w:rsidR="00564BA2">
        <w:t>6</w:t>
      </w:r>
      <w:r>
        <w:t>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27.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28.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29.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30.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31.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Modified</w:t>
      </w:r>
    </w:p>
    <w:p w:rsidR="001C3908" w:rsidRDefault="001C3908" w:rsidP="001C3908">
      <w:pPr>
        <w:tabs>
          <w:tab w:val="left" w:pos="540"/>
          <w:tab w:val="left" w:pos="1440"/>
          <w:tab w:val="left" w:pos="3240"/>
          <w:tab w:val="left" w:pos="4680"/>
        </w:tabs>
        <w:spacing w:line="360" w:lineRule="auto"/>
      </w:pPr>
      <w:r>
        <w:t>32.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642001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642006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34.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Modified</w:t>
      </w:r>
    </w:p>
    <w:p w:rsidR="00BD70E7" w:rsidRDefault="00D0587F" w:rsidP="00D0587F">
      <w:pPr>
        <w:tabs>
          <w:tab w:val="left" w:pos="540"/>
        </w:tabs>
        <w:spacing w:line="360" w:lineRule="auto"/>
      </w:pPr>
      <w:r>
        <w:t>35.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564BA2" w:rsidRDefault="00564BA2" w:rsidP="00564BA2">
      <w:pPr>
        <w:tabs>
          <w:tab w:val="left" w:pos="540"/>
        </w:tabs>
        <w:spacing w:line="360" w:lineRule="auto"/>
      </w:pPr>
      <w:r>
        <w:t>36.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37.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  <w:r w:rsidR="00564BA2">
        <w:t xml:space="preserve"> ___________________________________________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38.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  <w:r w:rsidR="00564BA2">
        <w:t xml:space="preserve"> ___________________________________________</w:t>
      </w:r>
    </w:p>
    <w:p w:rsidR="00B82953" w:rsidRDefault="00B82953" w:rsidP="00B82953">
      <w:pPr>
        <w:tabs>
          <w:tab w:val="left" w:pos="540"/>
        </w:tabs>
        <w:spacing w:line="360" w:lineRule="auto"/>
      </w:pPr>
      <w:r>
        <w:t>40.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>
        <w:fldChar w:fldCharType="end"/>
      </w:r>
      <w:r>
        <w:t xml:space="preserve"> Modified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41.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42.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44.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Modified</w:t>
      </w:r>
    </w:p>
    <w:p w:rsidR="00564BA2" w:rsidRDefault="00564BA2" w:rsidP="00564BA2">
      <w:pPr>
        <w:tabs>
          <w:tab w:val="left" w:pos="540"/>
        </w:tabs>
        <w:spacing w:line="360" w:lineRule="auto"/>
      </w:pPr>
      <w:r>
        <w:t>45.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46.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46A.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Modified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47.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48.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49.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50.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6C1301" w:rsidP="00564BA2">
      <w:pPr>
        <w:tabs>
          <w:tab w:val="left" w:pos="540"/>
        </w:tabs>
        <w:spacing w:line="360" w:lineRule="auto"/>
      </w:pPr>
      <w:r>
        <w:t>51.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  <w:r w:rsidR="00564BA2">
        <w:t xml:space="preserve"> ___________________________________________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52.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  <w:r w:rsidR="00564BA2">
        <w:t xml:space="preserve"> ___________________________________________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53.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54.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564BA2" w:rsidRDefault="00564BA2" w:rsidP="00564BA2">
      <w:pPr>
        <w:tabs>
          <w:tab w:val="left" w:pos="540"/>
        </w:tabs>
        <w:spacing w:line="360" w:lineRule="auto"/>
      </w:pPr>
      <w:r>
        <w:t>54A.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046AE5" w:rsidRDefault="00046AE5">
      <w:r>
        <w:br w:type="page"/>
      </w:r>
    </w:p>
    <w:p w:rsidR="005A7F8F" w:rsidRDefault="006C1301" w:rsidP="005A7F8F">
      <w:pPr>
        <w:tabs>
          <w:tab w:val="left" w:pos="540"/>
        </w:tabs>
        <w:spacing w:line="360" w:lineRule="auto"/>
      </w:pPr>
      <w:r>
        <w:lastRenderedPageBreak/>
        <w:t>55.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  <w:r w:rsidR="00564BA2">
        <w:t xml:space="preserve"> ___________________________________________</w:t>
      </w:r>
    </w:p>
    <w:p w:rsidR="00564BA2" w:rsidRDefault="006C1301" w:rsidP="00A57410">
      <w:pPr>
        <w:tabs>
          <w:tab w:val="left" w:pos="540"/>
        </w:tabs>
        <w:spacing w:line="360" w:lineRule="auto"/>
      </w:pPr>
      <w:r>
        <w:t>56.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BD70E7" w:rsidRDefault="00B82953" w:rsidP="00D0587F">
      <w:pPr>
        <w:tabs>
          <w:tab w:val="left" w:pos="540"/>
        </w:tabs>
        <w:spacing w:line="360" w:lineRule="auto"/>
      </w:pPr>
      <w:r>
        <w:t>57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>
        <w:fldChar w:fldCharType="end"/>
      </w:r>
      <w:r>
        <w:t xml:space="preserve"> Modified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58.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59.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Modified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60.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61.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62.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965E6">
        <w:t xml:space="preserve"> Modified</w:t>
      </w:r>
    </w:p>
    <w:p w:rsidR="00BD70E7" w:rsidRDefault="006C1301" w:rsidP="00D0587F">
      <w:pPr>
        <w:tabs>
          <w:tab w:val="left" w:pos="540"/>
        </w:tabs>
        <w:spacing w:line="360" w:lineRule="auto"/>
      </w:pPr>
      <w:r>
        <w:t>63.</w:t>
      </w:r>
      <w:r w:rsidR="00BD70E7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Yes</w:t>
      </w:r>
      <w:r w:rsidR="00BD70E7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0E7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BD70E7">
        <w:t xml:space="preserve"> Modified</w:t>
      </w:r>
    </w:p>
    <w:p w:rsidR="00564BA2" w:rsidRDefault="00564BA2" w:rsidP="00564BA2">
      <w:pPr>
        <w:tabs>
          <w:tab w:val="left" w:pos="540"/>
          <w:tab w:val="left" w:pos="1440"/>
          <w:tab w:val="left" w:pos="3240"/>
          <w:tab w:val="left" w:pos="4500"/>
          <w:tab w:val="left" w:pos="6390"/>
        </w:tabs>
        <w:spacing w:line="360" w:lineRule="auto"/>
      </w:pPr>
      <w:r>
        <w:t>64.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Small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Intermediate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Large</w:t>
      </w:r>
    </w:p>
    <w:p w:rsidR="00564BA2" w:rsidRDefault="00564BA2" w:rsidP="00564BA2">
      <w:pPr>
        <w:tabs>
          <w:tab w:val="left" w:pos="540"/>
        </w:tabs>
        <w:spacing w:line="360" w:lineRule="auto"/>
      </w:pPr>
      <w:r>
        <w:t>65.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564BA2" w:rsidRDefault="00564BA2" w:rsidP="00564BA2">
      <w:pPr>
        <w:tabs>
          <w:tab w:val="left" w:pos="540"/>
        </w:tabs>
        <w:spacing w:line="360" w:lineRule="auto"/>
      </w:pPr>
      <w:r>
        <w:t>66.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 ___________________________________________</w:t>
      </w:r>
    </w:p>
    <w:p w:rsidR="00564BA2" w:rsidRDefault="00564BA2" w:rsidP="00564BA2">
      <w:pPr>
        <w:tabs>
          <w:tab w:val="left" w:pos="540"/>
        </w:tabs>
        <w:spacing w:line="360" w:lineRule="auto"/>
      </w:pPr>
      <w:r>
        <w:t>67.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564BA2" w:rsidRDefault="00564BA2" w:rsidP="00564BA2">
      <w:pPr>
        <w:tabs>
          <w:tab w:val="left" w:pos="540"/>
        </w:tabs>
        <w:spacing w:line="360" w:lineRule="auto"/>
      </w:pPr>
      <w:r>
        <w:t>69.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564BA2" w:rsidRDefault="00564BA2" w:rsidP="00564BA2">
      <w:pPr>
        <w:tabs>
          <w:tab w:val="left" w:pos="540"/>
        </w:tabs>
        <w:spacing w:line="360" w:lineRule="auto"/>
      </w:pPr>
      <w:r>
        <w:t>70.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564BA2" w:rsidRDefault="00564BA2" w:rsidP="00564BA2">
      <w:pPr>
        <w:tabs>
          <w:tab w:val="left" w:pos="540"/>
        </w:tabs>
        <w:spacing w:line="360" w:lineRule="auto"/>
      </w:pPr>
      <w:r>
        <w:t>71.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564BA2" w:rsidRDefault="00564BA2" w:rsidP="00564BA2">
      <w:pPr>
        <w:tabs>
          <w:tab w:val="left" w:pos="540"/>
        </w:tabs>
        <w:spacing w:line="360" w:lineRule="auto"/>
      </w:pPr>
      <w:r>
        <w:t>72.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564BA2" w:rsidRDefault="00564BA2" w:rsidP="00564BA2">
      <w:pPr>
        <w:tabs>
          <w:tab w:val="left" w:pos="540"/>
        </w:tabs>
        <w:spacing w:line="360" w:lineRule="auto"/>
      </w:pPr>
      <w:r>
        <w:t>73.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564BA2" w:rsidRDefault="00564BA2" w:rsidP="00564BA2">
      <w:pPr>
        <w:tabs>
          <w:tab w:val="left" w:pos="540"/>
        </w:tabs>
        <w:spacing w:line="360" w:lineRule="auto"/>
      </w:pPr>
      <w:r>
        <w:t>74.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564BA2" w:rsidRDefault="00564BA2" w:rsidP="00564BA2">
      <w:pPr>
        <w:tabs>
          <w:tab w:val="left" w:pos="540"/>
        </w:tabs>
        <w:spacing w:line="360" w:lineRule="auto"/>
      </w:pPr>
      <w:r>
        <w:t>75.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564BA2" w:rsidRDefault="00564BA2" w:rsidP="00564BA2">
      <w:pPr>
        <w:tabs>
          <w:tab w:val="left" w:pos="540"/>
        </w:tabs>
        <w:spacing w:line="360" w:lineRule="auto"/>
      </w:pPr>
      <w:r>
        <w:t>7</w:t>
      </w:r>
      <w:r w:rsidR="000B09FE">
        <w:t>6</w:t>
      </w:r>
      <w:r>
        <w:t>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0B09FE" w:rsidRDefault="000B09FE" w:rsidP="000B09FE">
      <w:pPr>
        <w:tabs>
          <w:tab w:val="left" w:pos="540"/>
        </w:tabs>
        <w:spacing w:line="360" w:lineRule="auto"/>
      </w:pPr>
      <w:r>
        <w:t>77.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 ___________________________________________</w:t>
      </w:r>
    </w:p>
    <w:p w:rsidR="000B09FE" w:rsidRDefault="000B09FE" w:rsidP="000B09FE">
      <w:pPr>
        <w:tabs>
          <w:tab w:val="left" w:pos="540"/>
          <w:tab w:val="left" w:pos="1440"/>
          <w:tab w:val="left" w:pos="3240"/>
          <w:tab w:val="left" w:pos="5040"/>
          <w:tab w:val="left" w:pos="6390"/>
        </w:tabs>
        <w:spacing w:line="360" w:lineRule="auto"/>
      </w:pPr>
      <w:r>
        <w:t>79.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Furnished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Earth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Borrow</w:t>
      </w:r>
    </w:p>
    <w:p w:rsidR="00564BA2" w:rsidRDefault="000B09FE" w:rsidP="00564BA2">
      <w:pPr>
        <w:tabs>
          <w:tab w:val="left" w:pos="540"/>
        </w:tabs>
        <w:spacing w:line="360" w:lineRule="auto"/>
      </w:pPr>
      <w:r>
        <w:t>80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564BA2" w:rsidRDefault="000B09FE" w:rsidP="00564BA2">
      <w:pPr>
        <w:tabs>
          <w:tab w:val="left" w:pos="540"/>
        </w:tabs>
        <w:spacing w:line="360" w:lineRule="auto"/>
      </w:pPr>
      <w:r>
        <w:t>80</w:t>
      </w:r>
      <w:r w:rsidR="00F22C2D">
        <w:t>A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0B09FE" w:rsidRDefault="000B09FE" w:rsidP="000B09FE">
      <w:pPr>
        <w:tabs>
          <w:tab w:val="left" w:pos="540"/>
        </w:tabs>
        <w:spacing w:line="360" w:lineRule="auto"/>
      </w:pPr>
      <w:r>
        <w:t>81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  <w:r>
        <w:t xml:space="preserve"> ___________________________________________</w:t>
      </w:r>
    </w:p>
    <w:p w:rsidR="00564BA2" w:rsidRDefault="000B09FE" w:rsidP="00564BA2">
      <w:pPr>
        <w:tabs>
          <w:tab w:val="left" w:pos="540"/>
        </w:tabs>
        <w:spacing w:line="360" w:lineRule="auto"/>
      </w:pPr>
      <w:r>
        <w:t>83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564BA2" w:rsidRDefault="000B09FE" w:rsidP="00564BA2">
      <w:pPr>
        <w:tabs>
          <w:tab w:val="left" w:pos="540"/>
        </w:tabs>
        <w:spacing w:line="360" w:lineRule="auto"/>
      </w:pPr>
      <w:r>
        <w:t>84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564BA2" w:rsidRDefault="000B09FE" w:rsidP="00564BA2">
      <w:pPr>
        <w:tabs>
          <w:tab w:val="left" w:pos="540"/>
        </w:tabs>
        <w:spacing w:line="360" w:lineRule="auto"/>
      </w:pPr>
      <w:r>
        <w:t>88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564BA2" w:rsidRDefault="000B09FE" w:rsidP="00564BA2">
      <w:pPr>
        <w:tabs>
          <w:tab w:val="left" w:pos="540"/>
        </w:tabs>
        <w:spacing w:line="360" w:lineRule="auto"/>
      </w:pPr>
      <w:r>
        <w:t>89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  <w:r>
        <w:t xml:space="preserve"> ___________________________________________</w:t>
      </w:r>
    </w:p>
    <w:p w:rsidR="00564BA2" w:rsidRDefault="000B09FE" w:rsidP="00564BA2">
      <w:pPr>
        <w:tabs>
          <w:tab w:val="left" w:pos="540"/>
        </w:tabs>
        <w:spacing w:line="360" w:lineRule="auto"/>
      </w:pPr>
      <w:r>
        <w:t>90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564BA2" w:rsidRDefault="000B09FE" w:rsidP="00564BA2">
      <w:pPr>
        <w:tabs>
          <w:tab w:val="left" w:pos="540"/>
        </w:tabs>
        <w:spacing w:line="360" w:lineRule="auto"/>
      </w:pPr>
      <w:r>
        <w:t>91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564BA2" w:rsidRDefault="000B09FE" w:rsidP="00564BA2">
      <w:pPr>
        <w:tabs>
          <w:tab w:val="left" w:pos="540"/>
        </w:tabs>
        <w:spacing w:line="360" w:lineRule="auto"/>
      </w:pPr>
      <w:r>
        <w:t>92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564BA2" w:rsidRDefault="000B09FE" w:rsidP="00564BA2">
      <w:pPr>
        <w:tabs>
          <w:tab w:val="left" w:pos="540"/>
        </w:tabs>
        <w:spacing w:line="360" w:lineRule="auto"/>
      </w:pPr>
      <w:r>
        <w:t>93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564BA2" w:rsidRDefault="000B09FE" w:rsidP="00564BA2">
      <w:pPr>
        <w:tabs>
          <w:tab w:val="left" w:pos="540"/>
        </w:tabs>
        <w:spacing w:line="360" w:lineRule="auto"/>
      </w:pPr>
      <w:r>
        <w:t>93</w:t>
      </w:r>
      <w:r w:rsidR="00F22C2D">
        <w:t>A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  <w:r>
        <w:t xml:space="preserve"> ___________________________________________</w:t>
      </w:r>
    </w:p>
    <w:p w:rsidR="00564BA2" w:rsidRDefault="00A57410" w:rsidP="00564BA2">
      <w:pPr>
        <w:tabs>
          <w:tab w:val="left" w:pos="540"/>
        </w:tabs>
        <w:spacing w:line="360" w:lineRule="auto"/>
      </w:pPr>
      <w:r>
        <w:t>94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046AE5" w:rsidRDefault="00A57410" w:rsidP="00046AE5">
      <w:pPr>
        <w:tabs>
          <w:tab w:val="left" w:pos="540"/>
        </w:tabs>
        <w:spacing w:line="360" w:lineRule="auto"/>
      </w:pPr>
      <w:r>
        <w:t>94</w:t>
      </w:r>
      <w:r w:rsidR="00F22C2D">
        <w:t>A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  <w:r w:rsidR="00046AE5">
        <w:br w:type="page"/>
      </w:r>
    </w:p>
    <w:p w:rsidR="00564BA2" w:rsidRDefault="00564BA2" w:rsidP="00564BA2">
      <w:pPr>
        <w:tabs>
          <w:tab w:val="left" w:pos="540"/>
        </w:tabs>
        <w:spacing w:line="360" w:lineRule="auto"/>
      </w:pPr>
    </w:p>
    <w:p w:rsidR="00A57410" w:rsidRDefault="00A57410" w:rsidP="00046AE5">
      <w:pPr>
        <w:tabs>
          <w:tab w:val="left" w:pos="630"/>
        </w:tabs>
        <w:spacing w:line="360" w:lineRule="auto"/>
      </w:pPr>
      <w:r>
        <w:t>95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  <w:r w:rsidR="000B09FE">
        <w:t xml:space="preserve"> ___________________________________________</w:t>
      </w:r>
    </w:p>
    <w:p w:rsidR="00564BA2" w:rsidRDefault="00A57410" w:rsidP="00A57410">
      <w:pPr>
        <w:tabs>
          <w:tab w:val="left" w:pos="630"/>
        </w:tabs>
        <w:spacing w:line="360" w:lineRule="auto"/>
      </w:pPr>
      <w:r>
        <w:t>96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564BA2" w:rsidRDefault="00A57410" w:rsidP="00A57410">
      <w:pPr>
        <w:tabs>
          <w:tab w:val="left" w:pos="630"/>
        </w:tabs>
        <w:spacing w:line="360" w:lineRule="auto"/>
      </w:pPr>
      <w:r>
        <w:t>96</w:t>
      </w:r>
      <w:r w:rsidR="00F22C2D">
        <w:t>A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564BA2" w:rsidRDefault="00A57410" w:rsidP="00A57410">
      <w:pPr>
        <w:tabs>
          <w:tab w:val="left" w:pos="630"/>
        </w:tabs>
        <w:spacing w:line="360" w:lineRule="auto"/>
      </w:pPr>
      <w:r>
        <w:t>97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564BA2" w:rsidRDefault="00A57410" w:rsidP="00A57410">
      <w:pPr>
        <w:tabs>
          <w:tab w:val="left" w:pos="630"/>
        </w:tabs>
        <w:spacing w:line="360" w:lineRule="auto"/>
      </w:pPr>
      <w:r>
        <w:t>98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564BA2" w:rsidRDefault="00A57410" w:rsidP="00A57410">
      <w:pPr>
        <w:tabs>
          <w:tab w:val="left" w:pos="630"/>
        </w:tabs>
        <w:spacing w:line="360" w:lineRule="auto"/>
      </w:pPr>
      <w:r>
        <w:t>99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564BA2" w:rsidRDefault="00A57410" w:rsidP="00A57410">
      <w:pPr>
        <w:tabs>
          <w:tab w:val="left" w:pos="630"/>
        </w:tabs>
        <w:spacing w:line="360" w:lineRule="auto"/>
      </w:pPr>
      <w:r>
        <w:t>100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  <w:r>
        <w:t xml:space="preserve"> ___________________________________________</w:t>
      </w:r>
    </w:p>
    <w:p w:rsidR="00564BA2" w:rsidRDefault="00A57410" w:rsidP="00A57410">
      <w:pPr>
        <w:tabs>
          <w:tab w:val="left" w:pos="630"/>
        </w:tabs>
        <w:spacing w:line="360" w:lineRule="auto"/>
      </w:pPr>
      <w:r>
        <w:t>101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564BA2" w:rsidRDefault="00A57410" w:rsidP="00A57410">
      <w:pPr>
        <w:tabs>
          <w:tab w:val="left" w:pos="630"/>
        </w:tabs>
        <w:spacing w:line="360" w:lineRule="auto"/>
      </w:pPr>
      <w:r>
        <w:t>101</w:t>
      </w:r>
      <w:r w:rsidR="00F22C2D">
        <w:t>A</w:t>
      </w:r>
      <w:r w:rsidR="00564BA2">
        <w:t>.</w:t>
      </w:r>
      <w:r w:rsidR="00564BA2"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Yes</w:t>
      </w:r>
      <w:r w:rsidR="00564BA2"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BA2">
        <w:instrText xml:space="preserve"> FORMCHECKBOX </w:instrText>
      </w:r>
      <w:r w:rsidR="00D12E16">
        <w:fldChar w:fldCharType="separate"/>
      </w:r>
      <w:r w:rsidR="009956D9">
        <w:fldChar w:fldCharType="end"/>
      </w:r>
      <w:r w:rsidR="00564BA2">
        <w:t xml:space="preserve"> Modified</w:t>
      </w:r>
    </w:p>
    <w:p w:rsidR="00A57410" w:rsidRDefault="00A57410" w:rsidP="00A57410">
      <w:pPr>
        <w:tabs>
          <w:tab w:val="left" w:pos="630"/>
        </w:tabs>
        <w:spacing w:line="360" w:lineRule="auto"/>
      </w:pPr>
      <w:r>
        <w:t>101</w:t>
      </w:r>
      <w:r w:rsidR="00F22C2D">
        <w:t>B</w:t>
      </w:r>
      <w:r>
        <w:t>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A57410" w:rsidRDefault="00A57410" w:rsidP="00A57410">
      <w:pPr>
        <w:tabs>
          <w:tab w:val="left" w:pos="630"/>
        </w:tabs>
        <w:spacing w:line="360" w:lineRule="auto"/>
      </w:pPr>
      <w:r>
        <w:t>102.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 (Attach Utility Information Sheet)</w:t>
      </w:r>
    </w:p>
    <w:p w:rsidR="00A57410" w:rsidRDefault="00A57410" w:rsidP="00A57410">
      <w:pPr>
        <w:tabs>
          <w:tab w:val="left" w:pos="630"/>
        </w:tabs>
        <w:spacing w:line="360" w:lineRule="auto"/>
      </w:pPr>
      <w:r>
        <w:t>102</w:t>
      </w:r>
      <w:r w:rsidR="00F22C2D">
        <w:t>A</w:t>
      </w:r>
      <w:r>
        <w:t>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A57410" w:rsidRDefault="00A57410" w:rsidP="00A57410">
      <w:pPr>
        <w:tabs>
          <w:tab w:val="left" w:pos="630"/>
        </w:tabs>
        <w:spacing w:line="360" w:lineRule="auto"/>
      </w:pPr>
      <w:r>
        <w:t>103.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A57410" w:rsidRDefault="00A57410" w:rsidP="00A57410">
      <w:pPr>
        <w:tabs>
          <w:tab w:val="left" w:pos="630"/>
        </w:tabs>
        <w:spacing w:line="360" w:lineRule="auto"/>
      </w:pPr>
      <w:r>
        <w:t>104.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A57410" w:rsidRDefault="00A57410" w:rsidP="00A57410">
      <w:pPr>
        <w:tabs>
          <w:tab w:val="left" w:pos="630"/>
        </w:tabs>
        <w:spacing w:line="360" w:lineRule="auto"/>
      </w:pPr>
      <w:r>
        <w:t>105.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A57410" w:rsidRDefault="00A57410" w:rsidP="00A57410">
      <w:pPr>
        <w:tabs>
          <w:tab w:val="left" w:pos="630"/>
        </w:tabs>
        <w:spacing w:line="360" w:lineRule="auto"/>
      </w:pPr>
      <w:r>
        <w:t>106.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A57410" w:rsidRDefault="00A57410" w:rsidP="00A57410">
      <w:pPr>
        <w:tabs>
          <w:tab w:val="left" w:pos="630"/>
        </w:tabs>
        <w:spacing w:line="360" w:lineRule="auto"/>
      </w:pPr>
      <w:r>
        <w:t>107.</w:t>
      </w:r>
      <w:r>
        <w:tab/>
      </w:r>
      <w:r w:rsidR="009956D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Yes</w:t>
      </w:r>
      <w:r>
        <w:tab/>
      </w:r>
      <w:r w:rsidR="009956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E16">
        <w:fldChar w:fldCharType="separate"/>
      </w:r>
      <w:r w:rsidR="009956D9">
        <w:fldChar w:fldCharType="end"/>
      </w:r>
      <w:r>
        <w:t xml:space="preserve"> Modified</w:t>
      </w:r>
    </w:p>
    <w:p w:rsidR="00564BA2" w:rsidRDefault="00564BA2" w:rsidP="00D0587F">
      <w:pPr>
        <w:tabs>
          <w:tab w:val="left" w:pos="540"/>
        </w:tabs>
      </w:pPr>
    </w:p>
    <w:p w:rsidR="00BD70E7" w:rsidRDefault="00BD70E7" w:rsidP="00D0587F">
      <w:pPr>
        <w:tabs>
          <w:tab w:val="left" w:pos="540"/>
        </w:tabs>
      </w:pPr>
    </w:p>
    <w:p w:rsidR="005965E6" w:rsidRDefault="009956D9" w:rsidP="00D0587F">
      <w:pPr>
        <w:tabs>
          <w:tab w:val="left" w:pos="54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65E6">
        <w:instrText xml:space="preserve"> FORMCHECKBOX </w:instrText>
      </w:r>
      <w:r w:rsidR="00D12E16">
        <w:fldChar w:fldCharType="separate"/>
      </w:r>
      <w:r>
        <w:fldChar w:fldCharType="end"/>
      </w:r>
      <w:r w:rsidR="005965E6">
        <w:t xml:space="preserve"> Additional </w:t>
      </w:r>
      <w:r w:rsidR="00A57410">
        <w:t>General Notes</w:t>
      </w:r>
      <w:r w:rsidR="005965E6">
        <w:t xml:space="preserve"> Attached</w:t>
      </w:r>
    </w:p>
    <w:p w:rsidR="005965E6" w:rsidRDefault="005965E6" w:rsidP="00D0587F">
      <w:pPr>
        <w:tabs>
          <w:tab w:val="left" w:pos="540"/>
        </w:tabs>
      </w:pPr>
    </w:p>
    <w:sectPr w:rsidR="005965E6" w:rsidSect="00003452">
      <w:footerReference w:type="default" r:id="rId9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10" w:rsidRDefault="00A57410" w:rsidP="00BD70E7">
      <w:r>
        <w:separator/>
      </w:r>
    </w:p>
  </w:endnote>
  <w:endnote w:type="continuationSeparator" w:id="0">
    <w:p w:rsidR="00A57410" w:rsidRDefault="00A57410" w:rsidP="00BD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10" w:rsidRDefault="00A57410" w:rsidP="007962F3">
    <w:pPr>
      <w:pStyle w:val="Footer"/>
      <w:jc w:val="center"/>
    </w:pPr>
    <w:r>
      <w:t xml:space="preserve">Page </w:t>
    </w:r>
    <w:r w:rsidR="00D82133">
      <w:fldChar w:fldCharType="begin"/>
    </w:r>
    <w:r w:rsidR="00D82133">
      <w:instrText xml:space="preserve"> PAGE   \* MERGEFORMAT </w:instrText>
    </w:r>
    <w:r w:rsidR="00D82133">
      <w:fldChar w:fldCharType="separate"/>
    </w:r>
    <w:r w:rsidR="00D12E16">
      <w:rPr>
        <w:noProof/>
      </w:rPr>
      <w:t>2</w:t>
    </w:r>
    <w:r w:rsidR="00D821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10" w:rsidRDefault="00A57410" w:rsidP="00BD70E7">
      <w:r>
        <w:separator/>
      </w:r>
    </w:p>
  </w:footnote>
  <w:footnote w:type="continuationSeparator" w:id="0">
    <w:p w:rsidR="00A57410" w:rsidRDefault="00A57410" w:rsidP="00BD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17B2C"/>
    <w:multiLevelType w:val="hybridMultilevel"/>
    <w:tmpl w:val="EAE6F70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E7"/>
    <w:rsid w:val="00003452"/>
    <w:rsid w:val="00013A12"/>
    <w:rsid w:val="00034A46"/>
    <w:rsid w:val="00046AE5"/>
    <w:rsid w:val="00076BFC"/>
    <w:rsid w:val="000B09FE"/>
    <w:rsid w:val="000D3B32"/>
    <w:rsid w:val="001050E2"/>
    <w:rsid w:val="00127965"/>
    <w:rsid w:val="00131074"/>
    <w:rsid w:val="00155851"/>
    <w:rsid w:val="00185391"/>
    <w:rsid w:val="001C3908"/>
    <w:rsid w:val="001D03EA"/>
    <w:rsid w:val="002210A5"/>
    <w:rsid w:val="0023425B"/>
    <w:rsid w:val="002416AF"/>
    <w:rsid w:val="0025351A"/>
    <w:rsid w:val="00274E04"/>
    <w:rsid w:val="002D24BE"/>
    <w:rsid w:val="00307D5A"/>
    <w:rsid w:val="003477AB"/>
    <w:rsid w:val="00396013"/>
    <w:rsid w:val="004303CF"/>
    <w:rsid w:val="0043219F"/>
    <w:rsid w:val="004C7813"/>
    <w:rsid w:val="004D49E7"/>
    <w:rsid w:val="00514092"/>
    <w:rsid w:val="00514649"/>
    <w:rsid w:val="0055436D"/>
    <w:rsid w:val="00564BA2"/>
    <w:rsid w:val="0058099F"/>
    <w:rsid w:val="005965E6"/>
    <w:rsid w:val="00597BAB"/>
    <w:rsid w:val="005A7F8F"/>
    <w:rsid w:val="005F2454"/>
    <w:rsid w:val="005F73E3"/>
    <w:rsid w:val="0063470A"/>
    <w:rsid w:val="006A3508"/>
    <w:rsid w:val="006C1301"/>
    <w:rsid w:val="00706592"/>
    <w:rsid w:val="007962F3"/>
    <w:rsid w:val="00813696"/>
    <w:rsid w:val="00830510"/>
    <w:rsid w:val="00843466"/>
    <w:rsid w:val="00850BAF"/>
    <w:rsid w:val="008828DE"/>
    <w:rsid w:val="0089156D"/>
    <w:rsid w:val="0089264E"/>
    <w:rsid w:val="008C4FB1"/>
    <w:rsid w:val="009268A4"/>
    <w:rsid w:val="0099347F"/>
    <w:rsid w:val="009956D9"/>
    <w:rsid w:val="00A20998"/>
    <w:rsid w:val="00A57410"/>
    <w:rsid w:val="00A73F11"/>
    <w:rsid w:val="00A85769"/>
    <w:rsid w:val="00AD3A63"/>
    <w:rsid w:val="00B82953"/>
    <w:rsid w:val="00BC00A8"/>
    <w:rsid w:val="00BD70E7"/>
    <w:rsid w:val="00BF0D50"/>
    <w:rsid w:val="00C44228"/>
    <w:rsid w:val="00C47260"/>
    <w:rsid w:val="00C4752F"/>
    <w:rsid w:val="00CA449A"/>
    <w:rsid w:val="00CB1CBE"/>
    <w:rsid w:val="00CD5B0E"/>
    <w:rsid w:val="00CF5FC9"/>
    <w:rsid w:val="00D0587F"/>
    <w:rsid w:val="00D107C0"/>
    <w:rsid w:val="00D12E16"/>
    <w:rsid w:val="00D271C8"/>
    <w:rsid w:val="00D82133"/>
    <w:rsid w:val="00DB5D8A"/>
    <w:rsid w:val="00DC7BA8"/>
    <w:rsid w:val="00DE6E63"/>
    <w:rsid w:val="00E26EB8"/>
    <w:rsid w:val="00E52AA4"/>
    <w:rsid w:val="00E6157A"/>
    <w:rsid w:val="00E912E0"/>
    <w:rsid w:val="00EA1D17"/>
    <w:rsid w:val="00ED3B81"/>
    <w:rsid w:val="00EF3CAE"/>
    <w:rsid w:val="00F16B11"/>
    <w:rsid w:val="00F22C2D"/>
    <w:rsid w:val="00F42C9E"/>
    <w:rsid w:val="00F57C49"/>
    <w:rsid w:val="00F61A0B"/>
    <w:rsid w:val="00F92E53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7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6157A"/>
    <w:pPr>
      <w:keepNext/>
      <w:tabs>
        <w:tab w:val="left" w:pos="3132"/>
      </w:tabs>
      <w:spacing w:before="40"/>
      <w:ind w:right="90"/>
      <w:jc w:val="center"/>
      <w:outlineLvl w:val="0"/>
    </w:pPr>
    <w:rPr>
      <w:b/>
      <w:smallCaps/>
      <w:u w:val="single"/>
    </w:rPr>
  </w:style>
  <w:style w:type="paragraph" w:styleId="Heading2">
    <w:name w:val="heading 2"/>
    <w:basedOn w:val="Normal"/>
    <w:next w:val="Normal"/>
    <w:link w:val="Heading2Char"/>
    <w:qFormat/>
    <w:rsid w:val="00E6157A"/>
    <w:pPr>
      <w:keepNext/>
      <w:tabs>
        <w:tab w:val="left" w:pos="2160"/>
      </w:tabs>
      <w:spacing w:before="40"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E6157A"/>
    <w:pPr>
      <w:keepNext/>
      <w:tabs>
        <w:tab w:val="left" w:pos="792"/>
        <w:tab w:val="left" w:pos="2160"/>
      </w:tabs>
      <w:spacing w:before="40"/>
      <w:jc w:val="center"/>
      <w:outlineLvl w:val="2"/>
    </w:pPr>
    <w:rPr>
      <w:b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3CF"/>
    <w:rPr>
      <w:rFonts w:ascii="Arial" w:hAnsi="Arial"/>
      <w:b/>
      <w:smallCaps/>
      <w:sz w:val="22"/>
      <w:u w:val="single"/>
    </w:rPr>
  </w:style>
  <w:style w:type="character" w:customStyle="1" w:styleId="Heading2Char">
    <w:name w:val="Heading 2 Char"/>
    <w:basedOn w:val="DefaultParagraphFont"/>
    <w:link w:val="Heading2"/>
    <w:rsid w:val="00E6157A"/>
    <w:rPr>
      <w:rFonts w:ascii="Arial" w:hAnsi="Arial"/>
      <w:b/>
      <w:smallCaps/>
      <w:sz w:val="22"/>
    </w:rPr>
  </w:style>
  <w:style w:type="character" w:customStyle="1" w:styleId="Heading3Char">
    <w:name w:val="Heading 3 Char"/>
    <w:basedOn w:val="DefaultParagraphFont"/>
    <w:link w:val="Heading3"/>
    <w:rsid w:val="00E6157A"/>
    <w:rPr>
      <w:rFonts w:ascii="Arial" w:hAnsi="Arial"/>
      <w:b/>
      <w:smallCaps/>
      <w:sz w:val="22"/>
      <w:u w:val="single"/>
    </w:rPr>
  </w:style>
  <w:style w:type="paragraph" w:styleId="Title">
    <w:name w:val="Title"/>
    <w:basedOn w:val="Normal"/>
    <w:link w:val="TitleChar"/>
    <w:qFormat/>
    <w:rsid w:val="00E6157A"/>
    <w:pPr>
      <w:jc w:val="center"/>
    </w:pPr>
    <w:rPr>
      <w:b/>
      <w:smallCaps/>
      <w:vanish/>
      <w:color w:val="FF0000"/>
      <w:sz w:val="28"/>
    </w:rPr>
  </w:style>
  <w:style w:type="character" w:customStyle="1" w:styleId="TitleChar">
    <w:name w:val="Title Char"/>
    <w:basedOn w:val="DefaultParagraphFont"/>
    <w:link w:val="Title"/>
    <w:rsid w:val="00E6157A"/>
    <w:rPr>
      <w:rFonts w:ascii="Arial" w:hAnsi="Arial"/>
      <w:b/>
      <w:smallCaps/>
      <w:vanish/>
      <w:color w:val="FF0000"/>
      <w:sz w:val="28"/>
    </w:rPr>
  </w:style>
  <w:style w:type="paragraph" w:styleId="Header">
    <w:name w:val="header"/>
    <w:basedOn w:val="Normal"/>
    <w:link w:val="HeaderChar"/>
    <w:unhideWhenUsed/>
    <w:rsid w:val="00BD7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70E7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D7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0E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962F3"/>
    <w:pPr>
      <w:ind w:left="720"/>
      <w:contextualSpacing/>
    </w:pPr>
  </w:style>
  <w:style w:type="paragraph" w:styleId="BodyText3">
    <w:name w:val="Body Text 3"/>
    <w:basedOn w:val="Normal"/>
    <w:link w:val="BodyText3Char"/>
    <w:rsid w:val="00F16B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24"/>
    </w:pPr>
    <w:rPr>
      <w:rFonts w:ascii="CG Times (W1)" w:hAnsi="CG Times (W1)"/>
      <w:sz w:val="24"/>
    </w:rPr>
  </w:style>
  <w:style w:type="character" w:customStyle="1" w:styleId="BodyText3Char">
    <w:name w:val="Body Text 3 Char"/>
    <w:basedOn w:val="DefaultParagraphFont"/>
    <w:link w:val="BodyText3"/>
    <w:rsid w:val="00F16B11"/>
    <w:rPr>
      <w:rFonts w:ascii="CG Times (W1)" w:hAnsi="CG Times (W1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7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6157A"/>
    <w:pPr>
      <w:keepNext/>
      <w:tabs>
        <w:tab w:val="left" w:pos="3132"/>
      </w:tabs>
      <w:spacing w:before="40"/>
      <w:ind w:right="90"/>
      <w:jc w:val="center"/>
      <w:outlineLvl w:val="0"/>
    </w:pPr>
    <w:rPr>
      <w:b/>
      <w:smallCaps/>
      <w:u w:val="single"/>
    </w:rPr>
  </w:style>
  <w:style w:type="paragraph" w:styleId="Heading2">
    <w:name w:val="heading 2"/>
    <w:basedOn w:val="Normal"/>
    <w:next w:val="Normal"/>
    <w:link w:val="Heading2Char"/>
    <w:qFormat/>
    <w:rsid w:val="00E6157A"/>
    <w:pPr>
      <w:keepNext/>
      <w:tabs>
        <w:tab w:val="left" w:pos="2160"/>
      </w:tabs>
      <w:spacing w:before="40"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E6157A"/>
    <w:pPr>
      <w:keepNext/>
      <w:tabs>
        <w:tab w:val="left" w:pos="792"/>
        <w:tab w:val="left" w:pos="2160"/>
      </w:tabs>
      <w:spacing w:before="40"/>
      <w:jc w:val="center"/>
      <w:outlineLvl w:val="2"/>
    </w:pPr>
    <w:rPr>
      <w:b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3CF"/>
    <w:rPr>
      <w:rFonts w:ascii="Arial" w:hAnsi="Arial"/>
      <w:b/>
      <w:smallCaps/>
      <w:sz w:val="22"/>
      <w:u w:val="single"/>
    </w:rPr>
  </w:style>
  <w:style w:type="character" w:customStyle="1" w:styleId="Heading2Char">
    <w:name w:val="Heading 2 Char"/>
    <w:basedOn w:val="DefaultParagraphFont"/>
    <w:link w:val="Heading2"/>
    <w:rsid w:val="00E6157A"/>
    <w:rPr>
      <w:rFonts w:ascii="Arial" w:hAnsi="Arial"/>
      <w:b/>
      <w:smallCaps/>
      <w:sz w:val="22"/>
    </w:rPr>
  </w:style>
  <w:style w:type="character" w:customStyle="1" w:styleId="Heading3Char">
    <w:name w:val="Heading 3 Char"/>
    <w:basedOn w:val="DefaultParagraphFont"/>
    <w:link w:val="Heading3"/>
    <w:rsid w:val="00E6157A"/>
    <w:rPr>
      <w:rFonts w:ascii="Arial" w:hAnsi="Arial"/>
      <w:b/>
      <w:smallCaps/>
      <w:sz w:val="22"/>
      <w:u w:val="single"/>
    </w:rPr>
  </w:style>
  <w:style w:type="paragraph" w:styleId="Title">
    <w:name w:val="Title"/>
    <w:basedOn w:val="Normal"/>
    <w:link w:val="TitleChar"/>
    <w:qFormat/>
    <w:rsid w:val="00E6157A"/>
    <w:pPr>
      <w:jc w:val="center"/>
    </w:pPr>
    <w:rPr>
      <w:b/>
      <w:smallCaps/>
      <w:vanish/>
      <w:color w:val="FF0000"/>
      <w:sz w:val="28"/>
    </w:rPr>
  </w:style>
  <w:style w:type="character" w:customStyle="1" w:styleId="TitleChar">
    <w:name w:val="Title Char"/>
    <w:basedOn w:val="DefaultParagraphFont"/>
    <w:link w:val="Title"/>
    <w:rsid w:val="00E6157A"/>
    <w:rPr>
      <w:rFonts w:ascii="Arial" w:hAnsi="Arial"/>
      <w:b/>
      <w:smallCaps/>
      <w:vanish/>
      <w:color w:val="FF0000"/>
      <w:sz w:val="28"/>
    </w:rPr>
  </w:style>
  <w:style w:type="paragraph" w:styleId="Header">
    <w:name w:val="header"/>
    <w:basedOn w:val="Normal"/>
    <w:link w:val="HeaderChar"/>
    <w:unhideWhenUsed/>
    <w:rsid w:val="00BD7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70E7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D7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0E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962F3"/>
    <w:pPr>
      <w:ind w:left="720"/>
      <w:contextualSpacing/>
    </w:pPr>
  </w:style>
  <w:style w:type="paragraph" w:styleId="BodyText3">
    <w:name w:val="Body Text 3"/>
    <w:basedOn w:val="Normal"/>
    <w:link w:val="BodyText3Char"/>
    <w:rsid w:val="00F16B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24"/>
    </w:pPr>
    <w:rPr>
      <w:rFonts w:ascii="CG Times (W1)" w:hAnsi="CG Times (W1)"/>
      <w:sz w:val="24"/>
    </w:rPr>
  </w:style>
  <w:style w:type="character" w:customStyle="1" w:styleId="BodyText3Char">
    <w:name w:val="Body Text 3 Char"/>
    <w:basedOn w:val="DefaultParagraphFont"/>
    <w:link w:val="BodyText3"/>
    <w:rsid w:val="00F16B11"/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8130-ABAE-4CB4-9D1A-A9FE85B2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8424666B.dotm</Template>
  <TotalTime>2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batesse</dc:creator>
  <cp:lastModifiedBy>batesse</cp:lastModifiedBy>
  <cp:revision>5</cp:revision>
  <cp:lastPrinted>2013-09-11T16:13:00Z</cp:lastPrinted>
  <dcterms:created xsi:type="dcterms:W3CDTF">2014-04-10T16:22:00Z</dcterms:created>
  <dcterms:modified xsi:type="dcterms:W3CDTF">2014-06-23T13:57:00Z</dcterms:modified>
</cp:coreProperties>
</file>