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39ED" w14:textId="77777777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436B80">
        <w:t>Regional</w:t>
      </w:r>
      <w:r>
        <w:t xml:space="preserve"> Engineers</w:t>
      </w:r>
    </w:p>
    <w:p w14:paraId="39101676" w14:textId="77777777" w:rsidR="002839F7" w:rsidRPr="00D67840" w:rsidRDefault="002839F7" w:rsidP="002839F7">
      <w:pPr>
        <w:tabs>
          <w:tab w:val="left" w:pos="1152"/>
        </w:tabs>
        <w:spacing w:before="120" w:line="324" w:lineRule="auto"/>
        <w:rPr>
          <w:szCs w:val="22"/>
        </w:rPr>
      </w:pPr>
      <w:r>
        <w:tab/>
      </w:r>
      <w:r w:rsidR="007B1059">
        <w:rPr>
          <w:rFonts w:cs="Arial"/>
          <w:szCs w:val="22"/>
        </w:rPr>
        <w:t>Jack A. Elston</w:t>
      </w:r>
    </w:p>
    <w:p w14:paraId="393A6CC8" w14:textId="5F4E26FB" w:rsidR="002839F7" w:rsidRDefault="002839F7" w:rsidP="00A110BB">
      <w:pPr>
        <w:tabs>
          <w:tab w:val="left" w:pos="1152"/>
        </w:tabs>
        <w:spacing w:before="120" w:line="324" w:lineRule="auto"/>
        <w:ind w:left="1166" w:hanging="1166"/>
      </w:pPr>
      <w:r>
        <w:tab/>
        <w:t xml:space="preserve">Special Provision for </w:t>
      </w:r>
      <w:r w:rsidR="00814C86">
        <w:t>Electric Service Installation</w:t>
      </w:r>
    </w:p>
    <w:p w14:paraId="116C0C2D" w14:textId="653D32AD" w:rsidR="002839F7" w:rsidRDefault="002839F7" w:rsidP="002839F7">
      <w:pPr>
        <w:tabs>
          <w:tab w:val="left" w:pos="1152"/>
        </w:tabs>
        <w:spacing w:before="120" w:line="324" w:lineRule="auto"/>
      </w:pPr>
      <w:r>
        <w:tab/>
      </w:r>
      <w:r w:rsidR="00E9276F">
        <w:t>September</w:t>
      </w:r>
      <w:r w:rsidR="00D424DD">
        <w:t xml:space="preserve"> </w:t>
      </w:r>
      <w:r w:rsidR="00814C86">
        <w:t>2</w:t>
      </w:r>
      <w:r w:rsidR="00E9276F">
        <w:t>7</w:t>
      </w:r>
      <w:r w:rsidR="007B1059">
        <w:t>, 201</w:t>
      </w:r>
      <w:r w:rsidR="00EF3AE2">
        <w:t>9</w:t>
      </w:r>
    </w:p>
    <w:p w14:paraId="791BD3D1" w14:textId="77777777" w:rsidR="002839F7" w:rsidRDefault="002839F7" w:rsidP="002839F7">
      <w:pPr>
        <w:jc w:val="both"/>
      </w:pPr>
    </w:p>
    <w:p w14:paraId="3B99DEFB" w14:textId="77777777" w:rsidR="002839F7" w:rsidRDefault="002839F7" w:rsidP="002839F7">
      <w:pPr>
        <w:jc w:val="both"/>
      </w:pPr>
    </w:p>
    <w:p w14:paraId="190C05F3" w14:textId="77777777" w:rsidR="002839F7" w:rsidRDefault="002839F7" w:rsidP="002839F7">
      <w:pPr>
        <w:jc w:val="both"/>
      </w:pPr>
    </w:p>
    <w:p w14:paraId="07C6D61F" w14:textId="1264E63D" w:rsidR="0046245C" w:rsidRPr="00B241A0" w:rsidRDefault="0046245C" w:rsidP="0046245C">
      <w:pPr>
        <w:jc w:val="both"/>
      </w:pPr>
      <w:bookmarkStart w:id="0" w:name="_Hlk525546991"/>
      <w:r w:rsidRPr="0046245C">
        <w:t>This special provision was developed</w:t>
      </w:r>
      <w:r w:rsidR="00B9602F">
        <w:t xml:space="preserve"> </w:t>
      </w:r>
      <w:r w:rsidR="00D424DD">
        <w:t xml:space="preserve">to </w:t>
      </w:r>
      <w:r w:rsidR="00986DAE">
        <w:t>clarify</w:t>
      </w:r>
      <w:r w:rsidR="00D32F9F">
        <w:t xml:space="preserve"> </w:t>
      </w:r>
      <w:r w:rsidR="00BF1EBC">
        <w:t>what is inclu</w:t>
      </w:r>
      <w:bookmarkStart w:id="1" w:name="_GoBack"/>
      <w:bookmarkEnd w:id="1"/>
      <w:r w:rsidR="00BF1EBC">
        <w:t xml:space="preserve">ded </w:t>
      </w:r>
      <w:r w:rsidR="00B276B5">
        <w:t>for</w:t>
      </w:r>
      <w:r w:rsidR="00BF1EBC">
        <w:t xml:space="preserve"> payment </w:t>
      </w:r>
      <w:r w:rsidR="00F60040">
        <w:t>with</w:t>
      </w:r>
      <w:r w:rsidR="00D32F9F">
        <w:t xml:space="preserve"> electric service installation</w:t>
      </w:r>
      <w:r w:rsidR="00227CED">
        <w:t xml:space="preserve"> for lighting</w:t>
      </w:r>
      <w:r w:rsidR="00B9602F">
        <w:t>,</w:t>
      </w:r>
      <w:r w:rsidR="00B276B5">
        <w:t xml:space="preserve"> as utility company requirements </w:t>
      </w:r>
      <w:r w:rsidR="00C61625">
        <w:t xml:space="preserve">vary and </w:t>
      </w:r>
      <w:r w:rsidR="00B9602F">
        <w:t xml:space="preserve">can </w:t>
      </w:r>
      <w:r w:rsidR="00F60040">
        <w:t>sometimes</w:t>
      </w:r>
      <w:r w:rsidR="00B276B5">
        <w:t xml:space="preserve"> change in the field.</w:t>
      </w:r>
    </w:p>
    <w:p w14:paraId="72110A26" w14:textId="76986E09" w:rsidR="0046245C" w:rsidRPr="00B241A0" w:rsidRDefault="0046245C" w:rsidP="0046245C">
      <w:pPr>
        <w:jc w:val="both"/>
      </w:pPr>
    </w:p>
    <w:p w14:paraId="06352645" w14:textId="04D8A62A" w:rsidR="00F85B22" w:rsidRDefault="00956236" w:rsidP="002839F7">
      <w:pPr>
        <w:jc w:val="both"/>
      </w:pPr>
      <w:r w:rsidRPr="00956236">
        <w:t xml:space="preserve">This special provision should be inserted into all </w:t>
      </w:r>
      <w:r w:rsidR="00806022">
        <w:t>contracts</w:t>
      </w:r>
      <w:r w:rsidR="00F73D14">
        <w:t xml:space="preserve"> requiring </w:t>
      </w:r>
      <w:r w:rsidR="00BF1EBC">
        <w:t>electric</w:t>
      </w:r>
      <w:r w:rsidR="006158A7">
        <w:t xml:space="preserve"> </w:t>
      </w:r>
      <w:r w:rsidR="00BF1EBC">
        <w:t>service installation</w:t>
      </w:r>
      <w:r w:rsidR="00A52AD2">
        <w:t>.</w:t>
      </w:r>
    </w:p>
    <w:p w14:paraId="4009DE76" w14:textId="77777777" w:rsidR="00806022" w:rsidRDefault="00806022" w:rsidP="002839F7">
      <w:pPr>
        <w:jc w:val="both"/>
      </w:pPr>
    </w:p>
    <w:p w14:paraId="55A833F3" w14:textId="119425E6" w:rsidR="002839F7" w:rsidRDefault="002839F7" w:rsidP="005E227A">
      <w:r>
        <w:t xml:space="preserve">The districts should include the BDE Check Sheet marked with the applicable special provisions for the </w:t>
      </w:r>
      <w:r w:rsidR="00E9276F">
        <w:t>January 17</w:t>
      </w:r>
      <w:r w:rsidR="00FC3AB2">
        <w:t>, 20</w:t>
      </w:r>
      <w:r w:rsidR="00E9276F">
        <w:t>20</w:t>
      </w:r>
      <w:r w:rsidR="003E6B76">
        <w:t xml:space="preserve"> </w:t>
      </w:r>
      <w:r>
        <w:t xml:space="preserve">and subsequent lettings.  The Project </w:t>
      </w:r>
      <w:r w:rsidR="00DE464B">
        <w:t xml:space="preserve">Coordination </w:t>
      </w:r>
      <w:r>
        <w:t xml:space="preserve">and Implementation Section will include </w:t>
      </w:r>
      <w:r w:rsidR="00436B80">
        <w:t>a</w:t>
      </w:r>
      <w:r>
        <w:t xml:space="preserve"> copy in the contract.</w:t>
      </w:r>
    </w:p>
    <w:p w14:paraId="30DDDE60" w14:textId="77777777" w:rsidR="002839F7" w:rsidRDefault="002839F7" w:rsidP="002839F7">
      <w:pPr>
        <w:jc w:val="both"/>
      </w:pPr>
    </w:p>
    <w:p w14:paraId="4AA8CE55" w14:textId="31EAA771" w:rsidR="002839F7" w:rsidRDefault="002839F7" w:rsidP="00614FFA">
      <w:r>
        <w:t xml:space="preserve">This special provision will be available on the transfer directory </w:t>
      </w:r>
      <w:r w:rsidR="00E9276F">
        <w:t>September 27</w:t>
      </w:r>
      <w:r w:rsidR="00D424DD">
        <w:t>,</w:t>
      </w:r>
      <w:r w:rsidR="00684DD9">
        <w:t> </w:t>
      </w:r>
      <w:r w:rsidR="00C61625">
        <w:t>20</w:t>
      </w:r>
      <w:r w:rsidR="00B276B5">
        <w:t>19</w:t>
      </w:r>
      <w:r>
        <w:t>.</w:t>
      </w:r>
    </w:p>
    <w:p w14:paraId="49007B54" w14:textId="77777777" w:rsidR="002839F7" w:rsidRDefault="002839F7" w:rsidP="002839F7">
      <w:pPr>
        <w:jc w:val="both"/>
      </w:pPr>
    </w:p>
    <w:p w14:paraId="3288274C" w14:textId="77777777" w:rsidR="002839F7" w:rsidRDefault="002839F7" w:rsidP="002839F7">
      <w:pPr>
        <w:jc w:val="both"/>
      </w:pPr>
    </w:p>
    <w:p w14:paraId="2C586A06" w14:textId="06A02798" w:rsidR="002839F7" w:rsidRDefault="002839F7" w:rsidP="002839F7">
      <w:pPr>
        <w:jc w:val="both"/>
      </w:pPr>
      <w:r>
        <w:t>80</w:t>
      </w:r>
      <w:r w:rsidR="00D424DD">
        <w:t>4</w:t>
      </w:r>
      <w:r w:rsidR="00B20B1B">
        <w:t>21</w:t>
      </w:r>
      <w:r>
        <w:t>m</w:t>
      </w:r>
    </w:p>
    <w:bookmarkEnd w:id="0"/>
    <w:p w14:paraId="24EF25DF" w14:textId="77777777" w:rsidR="002839F7" w:rsidRDefault="002839F7" w:rsidP="002839F7"/>
    <w:p w14:paraId="058CB21C" w14:textId="77777777" w:rsidR="002839F7" w:rsidRPr="002839F7" w:rsidRDefault="002839F7" w:rsidP="002839F7">
      <w:pPr>
        <w:sectPr w:rsidR="002839F7" w:rsidRPr="002839F7" w:rsidSect="002839F7">
          <w:pgSz w:w="12240" w:h="15840" w:code="1"/>
          <w:pgMar w:top="2592" w:right="1800" w:bottom="720" w:left="2736" w:header="720" w:footer="720" w:gutter="0"/>
          <w:cols w:space="720"/>
        </w:sectPr>
      </w:pPr>
    </w:p>
    <w:p w14:paraId="01998456" w14:textId="042FF716" w:rsidR="007B1059" w:rsidRDefault="00814C86" w:rsidP="007B1059">
      <w:pPr>
        <w:pStyle w:val="Heading1"/>
      </w:pPr>
      <w:r>
        <w:lastRenderedPageBreak/>
        <w:t>Electric service installation</w:t>
      </w:r>
      <w:r w:rsidR="006158A7">
        <w:t xml:space="preserve"> </w:t>
      </w:r>
      <w:r w:rsidR="007B1059">
        <w:t>(bde)</w:t>
      </w:r>
    </w:p>
    <w:p w14:paraId="79769880" w14:textId="77777777" w:rsidR="007B1059" w:rsidRDefault="007B1059" w:rsidP="007B1059">
      <w:pPr>
        <w:jc w:val="both"/>
      </w:pPr>
    </w:p>
    <w:p w14:paraId="55C56EB8" w14:textId="38B31C31" w:rsidR="007B1059" w:rsidRPr="00206B7D" w:rsidRDefault="007B1059" w:rsidP="00206B7D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Effective:  </w:t>
      </w:r>
      <w:r w:rsidR="00104B8C">
        <w:rPr>
          <w:rFonts w:cs="Arial"/>
          <w:szCs w:val="22"/>
        </w:rPr>
        <w:t>January 1, 2020</w:t>
      </w:r>
    </w:p>
    <w:p w14:paraId="281A0297" w14:textId="77777777" w:rsidR="007B1059" w:rsidRPr="00206B7D" w:rsidRDefault="007B1059" w:rsidP="00206B7D">
      <w:pPr>
        <w:jc w:val="both"/>
        <w:rPr>
          <w:rFonts w:cs="Arial"/>
          <w:szCs w:val="22"/>
        </w:rPr>
      </w:pPr>
    </w:p>
    <w:p w14:paraId="3ACD75F3" w14:textId="7F2865F0" w:rsidR="00D56076" w:rsidRDefault="00206B7D" w:rsidP="00206B7D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Revise </w:t>
      </w:r>
      <w:r w:rsidR="00B9322C">
        <w:rPr>
          <w:rFonts w:cs="Arial"/>
          <w:szCs w:val="22"/>
        </w:rPr>
        <w:t>Article</w:t>
      </w:r>
      <w:r w:rsidRPr="00206B7D">
        <w:rPr>
          <w:rFonts w:cs="Arial"/>
          <w:szCs w:val="22"/>
        </w:rPr>
        <w:t xml:space="preserve"> 804</w:t>
      </w:r>
      <w:r w:rsidR="00B9322C">
        <w:rPr>
          <w:rFonts w:cs="Arial"/>
          <w:szCs w:val="22"/>
        </w:rPr>
        <w:t>.04</w:t>
      </w:r>
      <w:r w:rsidRPr="00206B7D">
        <w:rPr>
          <w:rFonts w:cs="Arial"/>
          <w:szCs w:val="22"/>
        </w:rPr>
        <w:t xml:space="preserve"> of the Standard Specifications to read:</w:t>
      </w:r>
    </w:p>
    <w:p w14:paraId="37BF2CF5" w14:textId="3C2C7577" w:rsidR="00CE0B56" w:rsidRDefault="00CE0B56" w:rsidP="00206B7D">
      <w:pPr>
        <w:jc w:val="both"/>
        <w:rPr>
          <w:rFonts w:cs="Arial"/>
          <w:szCs w:val="22"/>
        </w:rPr>
      </w:pPr>
    </w:p>
    <w:p w14:paraId="7A1D53D6" w14:textId="50D51601" w:rsidR="00D56076" w:rsidRPr="00206B7D" w:rsidRDefault="00AB5DDB" w:rsidP="00A52AD2">
      <w:pPr>
        <w:tabs>
          <w:tab w:val="left" w:pos="360"/>
          <w:tab w:val="left" w:pos="1170"/>
        </w:tabs>
        <w:ind w:firstLine="270"/>
        <w:jc w:val="both"/>
        <w:rPr>
          <w:rFonts w:cs="Arial"/>
          <w:snapToGrid w:val="0"/>
          <w:szCs w:val="22"/>
        </w:rPr>
      </w:pPr>
      <w:r w:rsidRPr="00AB5DDB">
        <w:rPr>
          <w:rStyle w:val="Article"/>
          <w:rFonts w:cs="Arial"/>
          <w:b w:val="0"/>
          <w:sz w:val="22"/>
          <w:szCs w:val="22"/>
        </w:rPr>
        <w:t>“</w:t>
      </w:r>
      <w:r>
        <w:rPr>
          <w:rStyle w:val="Article"/>
          <w:rFonts w:cs="Arial"/>
          <w:b w:val="0"/>
          <w:sz w:val="22"/>
          <w:szCs w:val="22"/>
        </w:rPr>
        <w:tab/>
      </w:r>
      <w:r w:rsidR="00D56076" w:rsidRPr="00206B7D">
        <w:rPr>
          <w:rStyle w:val="Article"/>
          <w:rFonts w:cs="Arial"/>
          <w:sz w:val="22"/>
          <w:szCs w:val="22"/>
        </w:rPr>
        <w:t>804.04</w:t>
      </w:r>
      <w:r w:rsidR="00D56076" w:rsidRPr="00206B7D">
        <w:rPr>
          <w:rFonts w:cs="Arial"/>
          <w:b/>
          <w:snapToGrid w:val="0"/>
          <w:szCs w:val="22"/>
        </w:rPr>
        <w:tab/>
        <w:t xml:space="preserve">Installation.  </w:t>
      </w:r>
      <w:r w:rsidR="00D56076" w:rsidRPr="00206B7D">
        <w:rPr>
          <w:rFonts w:cs="Arial"/>
          <w:snapToGrid w:val="0"/>
          <w:szCs w:val="22"/>
        </w:rPr>
        <w:t xml:space="preserve">The electric service installation shall extend </w:t>
      </w:r>
      <w:r w:rsidR="00533344">
        <w:rPr>
          <w:rFonts w:cs="Arial"/>
          <w:snapToGrid w:val="0"/>
          <w:szCs w:val="22"/>
        </w:rPr>
        <w:t>from the</w:t>
      </w:r>
      <w:r w:rsidR="00533344" w:rsidRPr="00206B7D">
        <w:rPr>
          <w:rFonts w:cs="Arial"/>
          <w:snapToGrid w:val="0"/>
          <w:szCs w:val="22"/>
        </w:rPr>
        <w:t xml:space="preserve"> </w:t>
      </w:r>
      <w:r w:rsidR="003A5884">
        <w:rPr>
          <w:rFonts w:cs="Arial"/>
          <w:snapToGrid w:val="0"/>
          <w:szCs w:val="22"/>
        </w:rPr>
        <w:t xml:space="preserve">existing </w:t>
      </w:r>
      <w:r w:rsidR="00D56076" w:rsidRPr="00206B7D">
        <w:rPr>
          <w:rFonts w:cs="Arial"/>
          <w:snapToGrid w:val="0"/>
          <w:szCs w:val="22"/>
        </w:rPr>
        <w:t xml:space="preserve">utility owned </w:t>
      </w:r>
      <w:r w:rsidR="00ED6753">
        <w:rPr>
          <w:rFonts w:cs="Arial"/>
          <w:snapToGrid w:val="0"/>
          <w:szCs w:val="22"/>
        </w:rPr>
        <w:t>transformer</w:t>
      </w:r>
      <w:r w:rsidR="00A713B5">
        <w:rPr>
          <w:rFonts w:cs="Arial"/>
          <w:snapToGrid w:val="0"/>
          <w:szCs w:val="22"/>
        </w:rPr>
        <w:t xml:space="preserve"> </w:t>
      </w:r>
      <w:r w:rsidR="00D56076" w:rsidRPr="00206B7D">
        <w:rPr>
          <w:rFonts w:cs="Arial"/>
          <w:snapToGrid w:val="0"/>
          <w:szCs w:val="22"/>
        </w:rPr>
        <w:t xml:space="preserve">to the point of cable termination of the incoming power </w:t>
      </w:r>
      <w:r w:rsidR="00804971">
        <w:rPr>
          <w:rFonts w:cs="Arial"/>
          <w:snapToGrid w:val="0"/>
          <w:szCs w:val="22"/>
        </w:rPr>
        <w:t>at</w:t>
      </w:r>
      <w:r w:rsidR="00804971" w:rsidRPr="00206B7D">
        <w:rPr>
          <w:rFonts w:cs="Arial"/>
          <w:snapToGrid w:val="0"/>
          <w:szCs w:val="22"/>
        </w:rPr>
        <w:t xml:space="preserve"> </w:t>
      </w:r>
      <w:r w:rsidR="00D56076" w:rsidRPr="00206B7D">
        <w:rPr>
          <w:rFonts w:cs="Arial"/>
          <w:snapToGrid w:val="0"/>
          <w:szCs w:val="22"/>
        </w:rPr>
        <w:t xml:space="preserve">the controller </w:t>
      </w:r>
      <w:r w:rsidR="00990425">
        <w:rPr>
          <w:rFonts w:cs="Arial"/>
          <w:snapToGrid w:val="0"/>
          <w:szCs w:val="22"/>
        </w:rPr>
        <w:t>enclosure</w:t>
      </w:r>
      <w:r w:rsidR="00D56076" w:rsidRPr="00206B7D">
        <w:rPr>
          <w:rFonts w:cs="Arial"/>
          <w:snapToGrid w:val="0"/>
          <w:szCs w:val="22"/>
        </w:rPr>
        <w:t>.</w:t>
      </w:r>
    </w:p>
    <w:p w14:paraId="52264216" w14:textId="77777777" w:rsidR="00D56076" w:rsidRPr="00206B7D" w:rsidRDefault="00D56076" w:rsidP="00A52AD2">
      <w:pPr>
        <w:tabs>
          <w:tab w:val="left" w:pos="1170"/>
        </w:tabs>
        <w:ind w:firstLine="360"/>
        <w:jc w:val="both"/>
        <w:rPr>
          <w:rFonts w:cs="Arial"/>
          <w:snapToGrid w:val="0"/>
          <w:szCs w:val="22"/>
        </w:rPr>
      </w:pPr>
    </w:p>
    <w:p w14:paraId="670E814C" w14:textId="07B4724E" w:rsidR="003D1376" w:rsidRDefault="00D56076" w:rsidP="0061536B">
      <w:pPr>
        <w:tabs>
          <w:tab w:val="left" w:pos="1170"/>
        </w:tabs>
        <w:ind w:firstLine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 xml:space="preserve">The Contractor shall ascertain the work being provided by the electric utility and shall provide all additional material and work required to complete the electric service </w:t>
      </w:r>
      <w:r w:rsidR="00124B00">
        <w:rPr>
          <w:rFonts w:cs="Arial"/>
          <w:snapToGrid w:val="0"/>
          <w:szCs w:val="22"/>
        </w:rPr>
        <w:t>installation</w:t>
      </w:r>
      <w:r w:rsidR="00124B00" w:rsidRPr="00206B7D">
        <w:rPr>
          <w:rFonts w:cs="Arial"/>
          <w:snapToGrid w:val="0"/>
          <w:szCs w:val="22"/>
        </w:rPr>
        <w:t xml:space="preserve"> </w:t>
      </w:r>
      <w:r w:rsidR="00C31777">
        <w:rPr>
          <w:rFonts w:cs="Arial"/>
          <w:snapToGrid w:val="0"/>
          <w:szCs w:val="22"/>
        </w:rPr>
        <w:t xml:space="preserve">while meeting </w:t>
      </w:r>
      <w:r w:rsidRPr="00206B7D">
        <w:rPr>
          <w:rFonts w:cs="Arial"/>
          <w:snapToGrid w:val="0"/>
          <w:szCs w:val="22"/>
        </w:rPr>
        <w:t>the requirements of the utility.</w:t>
      </w:r>
      <w:r w:rsidR="0061536B">
        <w:rPr>
          <w:rFonts w:cs="Arial"/>
          <w:snapToGrid w:val="0"/>
          <w:szCs w:val="22"/>
        </w:rPr>
        <w:t xml:space="preserve">  </w:t>
      </w:r>
      <w:r w:rsidR="003D1376">
        <w:rPr>
          <w:rFonts w:cs="Arial"/>
          <w:snapToGrid w:val="0"/>
          <w:szCs w:val="22"/>
        </w:rPr>
        <w:t>Unless otherwise required by the utility, grounding shall be according to Section 806, raceways shall be according to Sections 810</w:t>
      </w:r>
      <w:r w:rsidR="007500D0">
        <w:rPr>
          <w:rFonts w:cs="Arial"/>
          <w:snapToGrid w:val="0"/>
          <w:szCs w:val="22"/>
        </w:rPr>
        <w:t> – </w:t>
      </w:r>
      <w:r w:rsidR="003D1376">
        <w:rPr>
          <w:rFonts w:cs="Arial"/>
          <w:snapToGrid w:val="0"/>
          <w:szCs w:val="22"/>
        </w:rPr>
        <w:t>812, and conductors shall be according to Section</w:t>
      </w:r>
      <w:r w:rsidR="00C31777">
        <w:rPr>
          <w:rFonts w:cs="Arial"/>
          <w:snapToGrid w:val="0"/>
          <w:szCs w:val="22"/>
        </w:rPr>
        <w:t>s</w:t>
      </w:r>
      <w:r w:rsidR="003D1376">
        <w:rPr>
          <w:rFonts w:cs="Arial"/>
          <w:snapToGrid w:val="0"/>
          <w:szCs w:val="22"/>
        </w:rPr>
        <w:t xml:space="preserve"> 817</w:t>
      </w:r>
      <w:r w:rsidR="007500D0">
        <w:rPr>
          <w:rFonts w:cs="Arial"/>
          <w:snapToGrid w:val="0"/>
          <w:szCs w:val="22"/>
        </w:rPr>
        <w:t> – </w:t>
      </w:r>
      <w:r w:rsidR="00C31777">
        <w:rPr>
          <w:rFonts w:cs="Arial"/>
          <w:snapToGrid w:val="0"/>
          <w:szCs w:val="22"/>
        </w:rPr>
        <w:t>818</w:t>
      </w:r>
      <w:r w:rsidR="003D1376">
        <w:rPr>
          <w:rFonts w:cs="Arial"/>
          <w:snapToGrid w:val="0"/>
          <w:szCs w:val="22"/>
        </w:rPr>
        <w:t>.</w:t>
      </w:r>
    </w:p>
    <w:p w14:paraId="6B4CB76E" w14:textId="77777777" w:rsidR="003D1376" w:rsidRPr="00206B7D" w:rsidRDefault="003D1376" w:rsidP="00131DC3">
      <w:pPr>
        <w:tabs>
          <w:tab w:val="left" w:pos="1170"/>
        </w:tabs>
        <w:ind w:firstLine="360"/>
        <w:jc w:val="both"/>
        <w:rPr>
          <w:rFonts w:cs="Arial"/>
          <w:snapToGrid w:val="0"/>
          <w:szCs w:val="22"/>
        </w:rPr>
      </w:pPr>
    </w:p>
    <w:p w14:paraId="15840AF5" w14:textId="7A1DC3A4" w:rsidR="00D56076" w:rsidRPr="00206B7D" w:rsidRDefault="00D56076" w:rsidP="0061536B">
      <w:pPr>
        <w:tabs>
          <w:tab w:val="left" w:pos="1170"/>
        </w:tabs>
        <w:ind w:firstLine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The electric service installation shall include an appropriate service disconnect and when required, metering.  Metering shall include all metering material</w:t>
      </w:r>
      <w:r w:rsidR="007C273D">
        <w:rPr>
          <w:rFonts w:cs="Arial"/>
          <w:snapToGrid w:val="0"/>
          <w:szCs w:val="22"/>
        </w:rPr>
        <w:t>,</w:t>
      </w:r>
      <w:r w:rsidRPr="00206B7D">
        <w:rPr>
          <w:rFonts w:cs="Arial"/>
          <w:snapToGrid w:val="0"/>
          <w:szCs w:val="22"/>
        </w:rPr>
        <w:t xml:space="preserve"> including potential and current transformers.  </w:t>
      </w:r>
      <w:r w:rsidRPr="00206B7D">
        <w:rPr>
          <w:rFonts w:cs="Arial"/>
          <w:szCs w:val="22"/>
        </w:rPr>
        <w:t xml:space="preserve">The metering and service disconnect shall be installed remote to the controller </w:t>
      </w:r>
      <w:r w:rsidR="00E166E6">
        <w:rPr>
          <w:rFonts w:cs="Arial"/>
          <w:szCs w:val="22"/>
        </w:rPr>
        <w:t>enclosure</w:t>
      </w:r>
      <w:r w:rsidR="00E166E6" w:rsidRPr="00206B7D">
        <w:rPr>
          <w:rFonts w:cs="Arial"/>
          <w:szCs w:val="22"/>
        </w:rPr>
        <w:t xml:space="preserve"> </w:t>
      </w:r>
      <w:r w:rsidRPr="00206B7D">
        <w:rPr>
          <w:rFonts w:cs="Arial"/>
          <w:szCs w:val="22"/>
        </w:rPr>
        <w:t>where possible.</w:t>
      </w:r>
    </w:p>
    <w:p w14:paraId="05A51D7E" w14:textId="77777777" w:rsidR="00D56076" w:rsidRPr="00206B7D" w:rsidRDefault="00D56076" w:rsidP="00A52AD2">
      <w:pPr>
        <w:pStyle w:val="BodyTextIndent"/>
        <w:spacing w:after="0"/>
        <w:jc w:val="both"/>
        <w:rPr>
          <w:rFonts w:cs="Arial"/>
          <w:szCs w:val="22"/>
        </w:rPr>
      </w:pPr>
    </w:p>
    <w:p w14:paraId="2A691F00" w14:textId="62C1AEC9" w:rsidR="00D56076" w:rsidRPr="00206B7D" w:rsidRDefault="00D56076" w:rsidP="00A52AD2">
      <w:pPr>
        <w:pStyle w:val="BodyTextIndent"/>
        <w:spacing w:after="0"/>
        <w:ind w:left="0" w:firstLine="360"/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The total length of aerial and underground service between the controller </w:t>
      </w:r>
      <w:r w:rsidR="008425DB">
        <w:rPr>
          <w:rFonts w:cs="Arial"/>
          <w:szCs w:val="22"/>
        </w:rPr>
        <w:t xml:space="preserve">enclosure </w:t>
      </w:r>
      <w:r w:rsidRPr="00206B7D">
        <w:rPr>
          <w:rFonts w:cs="Arial"/>
          <w:szCs w:val="22"/>
        </w:rPr>
        <w:t xml:space="preserve">and </w:t>
      </w:r>
      <w:r w:rsidR="00E166E6">
        <w:rPr>
          <w:rFonts w:cs="Arial"/>
          <w:szCs w:val="22"/>
        </w:rPr>
        <w:t>utility</w:t>
      </w:r>
      <w:r w:rsidR="00E166E6" w:rsidRPr="00206B7D">
        <w:rPr>
          <w:rFonts w:cs="Arial"/>
          <w:szCs w:val="22"/>
        </w:rPr>
        <w:t xml:space="preserve"> </w:t>
      </w:r>
      <w:r w:rsidRPr="00206B7D">
        <w:rPr>
          <w:rFonts w:cs="Arial"/>
          <w:szCs w:val="22"/>
        </w:rPr>
        <w:t xml:space="preserve">transformer shall not exceed 250 ft (76 m).  The service pole or </w:t>
      </w:r>
      <w:r w:rsidR="00804971">
        <w:rPr>
          <w:rFonts w:cs="Arial"/>
          <w:szCs w:val="22"/>
        </w:rPr>
        <w:t>structure</w:t>
      </w:r>
      <w:r w:rsidRPr="00206B7D">
        <w:rPr>
          <w:rFonts w:cs="Arial"/>
          <w:szCs w:val="22"/>
        </w:rPr>
        <w:t xml:space="preserve"> and controller shall be located adjacent to the right-of-way line or a minimum distance of 30 ft (9 m) from </w:t>
      </w:r>
      <w:r w:rsidR="00D46A53">
        <w:rPr>
          <w:rFonts w:cs="Arial"/>
          <w:szCs w:val="22"/>
        </w:rPr>
        <w:t xml:space="preserve">the </w:t>
      </w:r>
      <w:r w:rsidRPr="00206B7D">
        <w:rPr>
          <w:rFonts w:cs="Arial"/>
          <w:szCs w:val="22"/>
        </w:rPr>
        <w:t>edge of pavement.  The exact location will be established by the Engineer.</w:t>
      </w:r>
    </w:p>
    <w:p w14:paraId="138229F7" w14:textId="77777777" w:rsidR="00D56076" w:rsidRPr="00206B7D" w:rsidRDefault="00D56076" w:rsidP="00A52AD2">
      <w:pPr>
        <w:ind w:firstLine="360"/>
        <w:jc w:val="both"/>
        <w:rPr>
          <w:rFonts w:cs="Arial"/>
          <w:snapToGrid w:val="0"/>
          <w:szCs w:val="22"/>
        </w:rPr>
      </w:pPr>
    </w:p>
    <w:p w14:paraId="0390A487" w14:textId="77777777" w:rsidR="00D56076" w:rsidRPr="00206B7D" w:rsidRDefault="00D56076" w:rsidP="00206B7D">
      <w:pPr>
        <w:ind w:firstLine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Specific requirements for aerial and underground electric service installations shall be as follows.</w:t>
      </w:r>
    </w:p>
    <w:p w14:paraId="5F048092" w14:textId="77777777" w:rsidR="00D56076" w:rsidRPr="00206B7D" w:rsidRDefault="00D56076" w:rsidP="00206B7D">
      <w:pPr>
        <w:ind w:firstLine="360"/>
        <w:jc w:val="both"/>
        <w:rPr>
          <w:rFonts w:cs="Arial"/>
          <w:snapToGrid w:val="0"/>
          <w:szCs w:val="22"/>
        </w:rPr>
      </w:pPr>
    </w:p>
    <w:p w14:paraId="4AC53D5A" w14:textId="5CAC4B37" w:rsidR="00D56076" w:rsidRPr="00206B7D" w:rsidRDefault="00D56076" w:rsidP="00206B7D">
      <w:pPr>
        <w:ind w:left="720" w:hanging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(a)</w:t>
      </w:r>
      <w:r w:rsidRPr="00206B7D">
        <w:rPr>
          <w:rFonts w:cs="Arial"/>
          <w:snapToGrid w:val="0"/>
          <w:szCs w:val="22"/>
        </w:rPr>
        <w:tab/>
        <w:t xml:space="preserve">Aerial Electric Service.  The aerial service shall be mounted on a wood pole, along with a </w:t>
      </w:r>
      <w:proofErr w:type="spellStart"/>
      <w:r w:rsidRPr="00206B7D">
        <w:rPr>
          <w:rFonts w:cs="Arial"/>
          <w:snapToGrid w:val="0"/>
          <w:szCs w:val="22"/>
        </w:rPr>
        <w:t>weatherhead</w:t>
      </w:r>
      <w:proofErr w:type="spellEnd"/>
      <w:r w:rsidRPr="00206B7D">
        <w:rPr>
          <w:rFonts w:cs="Arial"/>
          <w:snapToGrid w:val="0"/>
          <w:szCs w:val="22"/>
        </w:rPr>
        <w:t>, disconnect switch, meter base (if required), and all appurtenances to complete the installation.</w:t>
      </w:r>
    </w:p>
    <w:p w14:paraId="0BCF7725" w14:textId="77777777" w:rsidR="00D56076" w:rsidRPr="00206B7D" w:rsidRDefault="00D56076" w:rsidP="00206B7D">
      <w:pPr>
        <w:ind w:left="720" w:hanging="360"/>
        <w:jc w:val="both"/>
        <w:rPr>
          <w:rFonts w:cs="Arial"/>
          <w:snapToGrid w:val="0"/>
          <w:szCs w:val="22"/>
        </w:rPr>
      </w:pPr>
    </w:p>
    <w:p w14:paraId="311A8AED" w14:textId="77777777" w:rsidR="00D56076" w:rsidRPr="00206B7D" w:rsidRDefault="00D56076" w:rsidP="00206B7D">
      <w:pPr>
        <w:ind w:left="72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The wood pole shall be installed according to Article 830.03(c), except the pole shall be a minimum of 25 ft (7.5 m) in length and shall be increased as necessary to maintain ground clearance.</w:t>
      </w:r>
    </w:p>
    <w:p w14:paraId="625080AF" w14:textId="77777777" w:rsidR="00D56076" w:rsidRPr="00206B7D" w:rsidRDefault="00D56076" w:rsidP="00206B7D">
      <w:pPr>
        <w:ind w:left="720"/>
        <w:jc w:val="both"/>
        <w:rPr>
          <w:rFonts w:cs="Arial"/>
          <w:snapToGrid w:val="0"/>
          <w:szCs w:val="22"/>
        </w:rPr>
      </w:pPr>
    </w:p>
    <w:p w14:paraId="4565AA91" w14:textId="77777777" w:rsidR="00D56076" w:rsidRPr="00206B7D" w:rsidRDefault="00D56076" w:rsidP="00206B7D">
      <w:pPr>
        <w:ind w:left="720" w:hanging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(b)</w:t>
      </w:r>
      <w:r w:rsidRPr="00206B7D">
        <w:rPr>
          <w:rFonts w:cs="Arial"/>
          <w:snapToGrid w:val="0"/>
          <w:szCs w:val="22"/>
        </w:rPr>
        <w:tab/>
        <w:t>Underground Electric Service.</w:t>
      </w:r>
    </w:p>
    <w:p w14:paraId="684D5337" w14:textId="77777777" w:rsidR="00D56076" w:rsidRPr="00206B7D" w:rsidRDefault="00D56076" w:rsidP="00206B7D">
      <w:pPr>
        <w:ind w:left="720" w:hanging="360"/>
        <w:jc w:val="both"/>
        <w:rPr>
          <w:rFonts w:cs="Arial"/>
          <w:snapToGrid w:val="0"/>
          <w:szCs w:val="22"/>
        </w:rPr>
      </w:pPr>
    </w:p>
    <w:p w14:paraId="3C115F22" w14:textId="3B6575AB" w:rsidR="00712133" w:rsidRPr="00206B7D" w:rsidRDefault="00D56076" w:rsidP="00712133">
      <w:pPr>
        <w:ind w:left="1080" w:hanging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(1)</w:t>
      </w:r>
      <w:r w:rsidRPr="00206B7D">
        <w:rPr>
          <w:rFonts w:cs="Arial"/>
          <w:snapToGrid w:val="0"/>
          <w:szCs w:val="22"/>
        </w:rPr>
        <w:tab/>
        <w:t xml:space="preserve">Ground Mounted Service.  The ground mounted service shall be installed on a </w:t>
      </w:r>
      <w:r w:rsidR="0051667D">
        <w:rPr>
          <w:rFonts w:cs="Arial"/>
          <w:snapToGrid w:val="0"/>
          <w:szCs w:val="22"/>
        </w:rPr>
        <w:t xml:space="preserve">corrosion resistant </w:t>
      </w:r>
      <w:r w:rsidRPr="00206B7D">
        <w:rPr>
          <w:rFonts w:cs="Arial"/>
          <w:snapToGrid w:val="0"/>
          <w:szCs w:val="22"/>
        </w:rPr>
        <w:t xml:space="preserve">pedestal </w:t>
      </w:r>
      <w:r w:rsidR="00712133">
        <w:rPr>
          <w:rFonts w:cs="Arial"/>
          <w:snapToGrid w:val="0"/>
          <w:szCs w:val="22"/>
        </w:rPr>
        <w:t xml:space="preserve">or structure </w:t>
      </w:r>
      <w:r w:rsidRPr="00206B7D">
        <w:rPr>
          <w:rFonts w:cs="Arial"/>
          <w:snapToGrid w:val="0"/>
          <w:szCs w:val="22"/>
        </w:rPr>
        <w:t xml:space="preserve">with a </w:t>
      </w:r>
      <w:r w:rsidR="006F728B">
        <w:rPr>
          <w:rFonts w:cs="Arial"/>
          <w:snapToGrid w:val="0"/>
          <w:szCs w:val="22"/>
        </w:rPr>
        <w:t xml:space="preserve">service </w:t>
      </w:r>
      <w:r w:rsidRPr="00206B7D">
        <w:rPr>
          <w:rFonts w:cs="Arial"/>
          <w:snapToGrid w:val="0"/>
          <w:szCs w:val="22"/>
        </w:rPr>
        <w:t>disconnect switch, meter base (if required), and all appurtenances to complete the installation.</w:t>
      </w:r>
    </w:p>
    <w:p w14:paraId="7FCEBB52" w14:textId="77777777" w:rsidR="00D56076" w:rsidRPr="00206B7D" w:rsidRDefault="00D56076" w:rsidP="00206B7D">
      <w:pPr>
        <w:ind w:left="1080" w:hanging="360"/>
        <w:jc w:val="both"/>
        <w:rPr>
          <w:rFonts w:cs="Arial"/>
          <w:snapToGrid w:val="0"/>
          <w:szCs w:val="22"/>
        </w:rPr>
      </w:pPr>
    </w:p>
    <w:p w14:paraId="06EBC717" w14:textId="27FE9101" w:rsidR="00D56076" w:rsidRPr="00206B7D" w:rsidRDefault="00D56076" w:rsidP="00283EA9">
      <w:pPr>
        <w:ind w:left="1080" w:hanging="360"/>
        <w:jc w:val="both"/>
        <w:rPr>
          <w:rFonts w:cs="Arial"/>
          <w:snapToGrid w:val="0"/>
          <w:szCs w:val="22"/>
        </w:rPr>
      </w:pPr>
      <w:r w:rsidRPr="00206B7D">
        <w:rPr>
          <w:rFonts w:cs="Arial"/>
          <w:snapToGrid w:val="0"/>
          <w:szCs w:val="22"/>
        </w:rPr>
        <w:t>(2)</w:t>
      </w:r>
      <w:r w:rsidRPr="00206B7D">
        <w:rPr>
          <w:rFonts w:cs="Arial"/>
          <w:snapToGrid w:val="0"/>
          <w:szCs w:val="22"/>
        </w:rPr>
        <w:tab/>
        <w:t xml:space="preserve">Pole Mounted Service.  The service shall </w:t>
      </w:r>
      <w:r w:rsidR="00712133">
        <w:rPr>
          <w:rFonts w:cs="Arial"/>
          <w:snapToGrid w:val="0"/>
          <w:szCs w:val="22"/>
        </w:rPr>
        <w:t>be installed on</w:t>
      </w:r>
      <w:r w:rsidRPr="00206B7D">
        <w:rPr>
          <w:rFonts w:cs="Arial"/>
          <w:snapToGrid w:val="0"/>
          <w:szCs w:val="22"/>
        </w:rPr>
        <w:t xml:space="preserve"> a 12 ft (3.7 m) wood pole on which the meter base (if required) and service disconnect switch shall be channel </w:t>
      </w:r>
      <w:r w:rsidRPr="00206B7D">
        <w:rPr>
          <w:rFonts w:cs="Arial"/>
          <w:snapToGrid w:val="0"/>
          <w:szCs w:val="22"/>
        </w:rPr>
        <w:lastRenderedPageBreak/>
        <w:t>mounted.</w:t>
      </w:r>
      <w:r w:rsidR="002B3A2C">
        <w:rPr>
          <w:rFonts w:cs="Arial"/>
          <w:snapToGrid w:val="0"/>
          <w:szCs w:val="22"/>
        </w:rPr>
        <w:t xml:space="preserve">  </w:t>
      </w:r>
      <w:r w:rsidRPr="00206B7D">
        <w:rPr>
          <w:rFonts w:cs="Arial"/>
          <w:snapToGrid w:val="0"/>
          <w:szCs w:val="22"/>
        </w:rPr>
        <w:t>The wood pole shall be installed according to Article 830.03(c)</w:t>
      </w:r>
      <w:r w:rsidR="003D1376">
        <w:rPr>
          <w:rFonts w:cs="Arial"/>
          <w:snapToGrid w:val="0"/>
          <w:szCs w:val="22"/>
        </w:rPr>
        <w:t xml:space="preserve">, except the pole shall be </w:t>
      </w:r>
      <w:r w:rsidR="00D820D2">
        <w:rPr>
          <w:rFonts w:cs="Arial"/>
          <w:snapToGrid w:val="0"/>
          <w:szCs w:val="22"/>
        </w:rPr>
        <w:t>plumb</w:t>
      </w:r>
      <w:r w:rsidRPr="00206B7D">
        <w:rPr>
          <w:rFonts w:cs="Arial"/>
          <w:snapToGrid w:val="0"/>
          <w:szCs w:val="22"/>
        </w:rPr>
        <w:t>.</w:t>
      </w:r>
    </w:p>
    <w:p w14:paraId="1E416E70" w14:textId="77777777" w:rsidR="00D56076" w:rsidRPr="00206B7D" w:rsidRDefault="00D56076" w:rsidP="00206B7D">
      <w:pPr>
        <w:ind w:left="1080"/>
        <w:jc w:val="both"/>
        <w:rPr>
          <w:rFonts w:cs="Arial"/>
          <w:snapToGrid w:val="0"/>
          <w:szCs w:val="22"/>
        </w:rPr>
      </w:pPr>
    </w:p>
    <w:p w14:paraId="4F367130" w14:textId="0BFBFDC7" w:rsidR="00D56076" w:rsidRDefault="00C6733C" w:rsidP="00C6733C">
      <w:pPr>
        <w:ind w:left="720" w:hanging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(c)</w:t>
      </w:r>
      <w:r>
        <w:rPr>
          <w:rFonts w:cs="Arial"/>
          <w:snapToGrid w:val="0"/>
          <w:szCs w:val="22"/>
        </w:rPr>
        <w:tab/>
        <w:t xml:space="preserve">Conduit </w:t>
      </w:r>
      <w:r w:rsidR="003479A5">
        <w:rPr>
          <w:rFonts w:cs="Arial"/>
          <w:snapToGrid w:val="0"/>
          <w:szCs w:val="22"/>
        </w:rPr>
        <w:t>Protection</w:t>
      </w:r>
      <w:r>
        <w:rPr>
          <w:rFonts w:cs="Arial"/>
          <w:snapToGrid w:val="0"/>
          <w:szCs w:val="22"/>
        </w:rPr>
        <w:t xml:space="preserve">.  </w:t>
      </w:r>
      <w:r w:rsidR="00F1328D">
        <w:rPr>
          <w:rFonts w:cs="Arial"/>
          <w:snapToGrid w:val="0"/>
          <w:szCs w:val="22"/>
        </w:rPr>
        <w:t xml:space="preserve">Feeder conductors in </w:t>
      </w:r>
      <w:r>
        <w:rPr>
          <w:rFonts w:cs="Arial"/>
          <w:snapToGrid w:val="0"/>
          <w:szCs w:val="22"/>
        </w:rPr>
        <w:t xml:space="preserve">PVC conduit </w:t>
      </w:r>
      <w:r w:rsidR="00FD36AD">
        <w:rPr>
          <w:rFonts w:cs="Arial"/>
          <w:snapToGrid w:val="0"/>
          <w:szCs w:val="22"/>
        </w:rPr>
        <w:t xml:space="preserve">on </w:t>
      </w:r>
      <w:r w:rsidR="00D56076" w:rsidRPr="00206B7D">
        <w:rPr>
          <w:rFonts w:cs="Arial"/>
          <w:snapToGrid w:val="0"/>
          <w:szCs w:val="22"/>
        </w:rPr>
        <w:t xml:space="preserve">the </w:t>
      </w:r>
      <w:r>
        <w:rPr>
          <w:rFonts w:cs="Arial"/>
          <w:snapToGrid w:val="0"/>
          <w:szCs w:val="22"/>
        </w:rPr>
        <w:t>service</w:t>
      </w:r>
      <w:r w:rsidR="00D56076" w:rsidRPr="00206B7D">
        <w:rPr>
          <w:rFonts w:cs="Arial"/>
          <w:snapToGrid w:val="0"/>
          <w:szCs w:val="22"/>
        </w:rPr>
        <w:t xml:space="preserve"> pole </w:t>
      </w:r>
      <w:r>
        <w:rPr>
          <w:rFonts w:cs="Arial"/>
          <w:snapToGrid w:val="0"/>
          <w:szCs w:val="22"/>
        </w:rPr>
        <w:t xml:space="preserve">or structure </w:t>
      </w:r>
      <w:r w:rsidR="00D56076" w:rsidRPr="00206B7D">
        <w:rPr>
          <w:rFonts w:cs="Arial"/>
          <w:snapToGrid w:val="0"/>
          <w:szCs w:val="22"/>
        </w:rPr>
        <w:t xml:space="preserve">shall be protected by galvanized steel “U” guard.  </w:t>
      </w:r>
      <w:r>
        <w:rPr>
          <w:rFonts w:cs="Arial"/>
          <w:snapToGrid w:val="0"/>
          <w:szCs w:val="22"/>
        </w:rPr>
        <w:t>When on a pole, t</w:t>
      </w:r>
      <w:r w:rsidR="00D56076" w:rsidRPr="00206B7D">
        <w:rPr>
          <w:rFonts w:cs="Arial"/>
          <w:snapToGrid w:val="0"/>
          <w:szCs w:val="22"/>
        </w:rPr>
        <w:t>he “U” guard shall be attached with 3/8</w:t>
      </w:r>
      <w:r w:rsidR="00FC7D48">
        <w:rPr>
          <w:rFonts w:cs="Arial"/>
          <w:snapToGrid w:val="0"/>
          <w:szCs w:val="22"/>
        </w:rPr>
        <w:t> </w:t>
      </w:r>
      <w:r w:rsidR="00B83B1F">
        <w:rPr>
          <w:rFonts w:cs="Arial"/>
          <w:snapToGrid w:val="0"/>
          <w:szCs w:val="22"/>
        </w:rPr>
        <w:t xml:space="preserve">in. </w:t>
      </w:r>
      <w:r w:rsidR="00D56076" w:rsidRPr="00206B7D">
        <w:rPr>
          <w:rFonts w:cs="Arial"/>
          <w:snapToGrid w:val="0"/>
          <w:szCs w:val="22"/>
        </w:rPr>
        <w:t xml:space="preserve">x 3 in. </w:t>
      </w:r>
      <w:r w:rsidR="00FC7D48">
        <w:rPr>
          <w:rFonts w:cs="Arial"/>
          <w:snapToGrid w:val="0"/>
          <w:szCs w:val="22"/>
        </w:rPr>
        <w:t xml:space="preserve">(M10 x 75 mm) </w:t>
      </w:r>
      <w:r w:rsidR="00D56076" w:rsidRPr="00206B7D">
        <w:rPr>
          <w:rFonts w:cs="Arial"/>
          <w:snapToGrid w:val="0"/>
          <w:szCs w:val="22"/>
        </w:rPr>
        <w:t>galvanized steel lag bolts.</w:t>
      </w:r>
      <w:r w:rsidR="00AD4077">
        <w:rPr>
          <w:rFonts w:cs="Arial"/>
          <w:snapToGrid w:val="0"/>
          <w:szCs w:val="22"/>
        </w:rPr>
        <w:t>”</w:t>
      </w:r>
    </w:p>
    <w:p w14:paraId="52666B36" w14:textId="32F9FDE4" w:rsidR="00AD4077" w:rsidRDefault="00AD4077" w:rsidP="00AD4077">
      <w:pPr>
        <w:jc w:val="both"/>
        <w:rPr>
          <w:rFonts w:cs="Arial"/>
          <w:snapToGrid w:val="0"/>
          <w:szCs w:val="22"/>
        </w:rPr>
      </w:pPr>
    </w:p>
    <w:p w14:paraId="3B8DE55A" w14:textId="4B2D8DB3" w:rsidR="00AD4077" w:rsidRPr="00AD4077" w:rsidRDefault="00AD4077" w:rsidP="00AD4077">
      <w:pPr>
        <w:jc w:val="both"/>
        <w:rPr>
          <w:rFonts w:cs="Arial"/>
          <w:szCs w:val="22"/>
        </w:rPr>
      </w:pPr>
      <w:r w:rsidRPr="00206B7D">
        <w:rPr>
          <w:rFonts w:cs="Arial"/>
          <w:szCs w:val="22"/>
        </w:rPr>
        <w:t xml:space="preserve">Revise </w:t>
      </w:r>
      <w:r>
        <w:rPr>
          <w:rFonts w:cs="Arial"/>
          <w:szCs w:val="22"/>
        </w:rPr>
        <w:t>Article</w:t>
      </w:r>
      <w:r w:rsidRPr="00206B7D">
        <w:rPr>
          <w:rFonts w:cs="Arial"/>
          <w:szCs w:val="22"/>
        </w:rPr>
        <w:t xml:space="preserve"> 804</w:t>
      </w:r>
      <w:r>
        <w:rPr>
          <w:rFonts w:cs="Arial"/>
          <w:szCs w:val="22"/>
        </w:rPr>
        <w:t>.05</w:t>
      </w:r>
      <w:r w:rsidRPr="00206B7D">
        <w:rPr>
          <w:rFonts w:cs="Arial"/>
          <w:szCs w:val="22"/>
        </w:rPr>
        <w:t xml:space="preserve"> of the Standard Specifications to read:</w:t>
      </w:r>
    </w:p>
    <w:p w14:paraId="76A1289C" w14:textId="77777777" w:rsidR="00D56076" w:rsidRPr="00206B7D" w:rsidRDefault="00D56076" w:rsidP="00206B7D">
      <w:pPr>
        <w:ind w:left="1080"/>
        <w:jc w:val="both"/>
        <w:rPr>
          <w:rFonts w:cs="Arial"/>
          <w:snapToGrid w:val="0"/>
          <w:szCs w:val="22"/>
        </w:rPr>
      </w:pPr>
    </w:p>
    <w:p w14:paraId="1F9FD146" w14:textId="55A87088" w:rsidR="00D56076" w:rsidRPr="00206B7D" w:rsidRDefault="00AD4077" w:rsidP="00AD4077">
      <w:pPr>
        <w:tabs>
          <w:tab w:val="left" w:pos="360"/>
          <w:tab w:val="left" w:pos="1170"/>
        </w:tabs>
        <w:ind w:firstLine="270"/>
        <w:jc w:val="both"/>
        <w:rPr>
          <w:rFonts w:cs="Arial"/>
          <w:snapToGrid w:val="0"/>
          <w:szCs w:val="22"/>
        </w:rPr>
      </w:pPr>
      <w:r w:rsidRPr="00AD4077">
        <w:rPr>
          <w:rFonts w:cs="Arial"/>
          <w:szCs w:val="22"/>
        </w:rPr>
        <w:t>“</w:t>
      </w:r>
      <w:r>
        <w:rPr>
          <w:rFonts w:cs="Arial"/>
          <w:b/>
          <w:szCs w:val="22"/>
        </w:rPr>
        <w:tab/>
      </w:r>
      <w:r w:rsidR="00D56076" w:rsidRPr="00206B7D">
        <w:rPr>
          <w:rFonts w:cs="Arial"/>
          <w:b/>
          <w:szCs w:val="22"/>
        </w:rPr>
        <w:t>804.05</w:t>
      </w:r>
      <w:r w:rsidR="00D56076" w:rsidRPr="00206B7D">
        <w:rPr>
          <w:rFonts w:cs="Arial"/>
          <w:b/>
          <w:snapToGrid w:val="0"/>
          <w:szCs w:val="22"/>
        </w:rPr>
        <w:tab/>
        <w:t xml:space="preserve">Basis of Payment.  </w:t>
      </w:r>
      <w:r w:rsidR="00D56076" w:rsidRPr="00206B7D">
        <w:rPr>
          <w:rFonts w:cs="Arial"/>
          <w:snapToGrid w:val="0"/>
          <w:szCs w:val="22"/>
        </w:rPr>
        <w:t>This work will be paid for at the contract unit price per each for ELECTRIC SERVICE INSTALLATION.</w:t>
      </w:r>
    </w:p>
    <w:p w14:paraId="512C33C9" w14:textId="77777777" w:rsidR="00D56076" w:rsidRPr="00206B7D" w:rsidRDefault="00D56076" w:rsidP="00206B7D">
      <w:pPr>
        <w:jc w:val="both"/>
        <w:rPr>
          <w:rFonts w:cs="Arial"/>
          <w:snapToGrid w:val="0"/>
          <w:szCs w:val="22"/>
        </w:rPr>
      </w:pPr>
    </w:p>
    <w:p w14:paraId="42AF29DA" w14:textId="4E1A9523" w:rsidR="00495AF2" w:rsidRPr="00DC58A4" w:rsidRDefault="00DC58A4" w:rsidP="00DC58A4">
      <w:pPr>
        <w:ind w:firstLine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For a</w:t>
      </w:r>
      <w:r w:rsidR="00463255" w:rsidRPr="00DC58A4">
        <w:rPr>
          <w:rFonts w:cs="Arial"/>
          <w:snapToGrid w:val="0"/>
          <w:szCs w:val="22"/>
        </w:rPr>
        <w:t xml:space="preserve">erial </w:t>
      </w:r>
      <w:r>
        <w:rPr>
          <w:rFonts w:cs="Arial"/>
          <w:snapToGrid w:val="0"/>
          <w:szCs w:val="22"/>
        </w:rPr>
        <w:t>e</w:t>
      </w:r>
      <w:r w:rsidR="00463255" w:rsidRPr="00DC58A4">
        <w:rPr>
          <w:rFonts w:cs="Arial"/>
          <w:snapToGrid w:val="0"/>
          <w:szCs w:val="22"/>
        </w:rPr>
        <w:t xml:space="preserve">lectric </w:t>
      </w:r>
      <w:r>
        <w:rPr>
          <w:rFonts w:cs="Arial"/>
          <w:snapToGrid w:val="0"/>
          <w:szCs w:val="22"/>
        </w:rPr>
        <w:t>s</w:t>
      </w:r>
      <w:r w:rsidR="00463255" w:rsidRPr="00DC58A4">
        <w:rPr>
          <w:rFonts w:cs="Arial"/>
          <w:snapToGrid w:val="0"/>
          <w:szCs w:val="22"/>
        </w:rPr>
        <w:t>ervice</w:t>
      </w:r>
      <w:r>
        <w:rPr>
          <w:rFonts w:cs="Arial"/>
          <w:snapToGrid w:val="0"/>
          <w:szCs w:val="22"/>
        </w:rPr>
        <w:t>, w</w:t>
      </w:r>
      <w:r w:rsidR="00274DD4" w:rsidRPr="00DC58A4">
        <w:rPr>
          <w:rFonts w:cs="Arial"/>
          <w:snapToGrid w:val="0"/>
          <w:szCs w:val="22"/>
        </w:rPr>
        <w:t xml:space="preserve">ork on the utility side of the </w:t>
      </w:r>
      <w:proofErr w:type="spellStart"/>
      <w:r w:rsidR="00274DD4" w:rsidRPr="00DC58A4">
        <w:rPr>
          <w:rFonts w:cs="Arial"/>
          <w:snapToGrid w:val="0"/>
          <w:szCs w:val="22"/>
        </w:rPr>
        <w:t>weatherhead</w:t>
      </w:r>
      <w:proofErr w:type="spellEnd"/>
      <w:r w:rsidR="00274DD4" w:rsidRPr="00DC58A4">
        <w:rPr>
          <w:rFonts w:cs="Arial"/>
          <w:snapToGrid w:val="0"/>
          <w:szCs w:val="22"/>
        </w:rPr>
        <w:t xml:space="preserve"> at the service pole </w:t>
      </w:r>
      <w:r>
        <w:rPr>
          <w:rFonts w:cs="Arial"/>
          <w:snapToGrid w:val="0"/>
          <w:szCs w:val="22"/>
        </w:rPr>
        <w:t>wi</w:t>
      </w:r>
      <w:r w:rsidR="00274DD4" w:rsidRPr="00DC58A4">
        <w:rPr>
          <w:rFonts w:cs="Arial"/>
          <w:snapToGrid w:val="0"/>
          <w:szCs w:val="22"/>
        </w:rPr>
        <w:t>ll be paid for according to Article 109.04</w:t>
      </w:r>
      <w:r w:rsidR="00C62B29">
        <w:rPr>
          <w:rFonts w:cs="Arial"/>
          <w:snapToGrid w:val="0"/>
          <w:szCs w:val="22"/>
        </w:rPr>
        <w:t xml:space="preserve"> when not provided by the utility company</w:t>
      </w:r>
      <w:r w:rsidR="00274DD4" w:rsidRPr="00DC58A4">
        <w:rPr>
          <w:rFonts w:cs="Arial"/>
          <w:snapToGrid w:val="0"/>
          <w:szCs w:val="22"/>
        </w:rPr>
        <w:t>.</w:t>
      </w:r>
    </w:p>
    <w:p w14:paraId="003B8BC8" w14:textId="77777777" w:rsidR="00495AF2" w:rsidRDefault="00495AF2" w:rsidP="00495AF2">
      <w:pPr>
        <w:pStyle w:val="ListParagraph"/>
        <w:jc w:val="both"/>
        <w:rPr>
          <w:rFonts w:cs="Arial"/>
          <w:snapToGrid w:val="0"/>
          <w:szCs w:val="22"/>
        </w:rPr>
      </w:pPr>
    </w:p>
    <w:p w14:paraId="6EBFBADA" w14:textId="6F767A60" w:rsidR="00495AF2" w:rsidRPr="00DC58A4" w:rsidRDefault="00DC58A4" w:rsidP="00DC58A4">
      <w:pPr>
        <w:ind w:firstLine="360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For u</w:t>
      </w:r>
      <w:r w:rsidR="00495AF2" w:rsidRPr="00DC58A4">
        <w:rPr>
          <w:rFonts w:cs="Arial"/>
          <w:snapToGrid w:val="0"/>
          <w:szCs w:val="22"/>
        </w:rPr>
        <w:t xml:space="preserve">nderground </w:t>
      </w:r>
      <w:r>
        <w:rPr>
          <w:rFonts w:cs="Arial"/>
          <w:snapToGrid w:val="0"/>
          <w:szCs w:val="22"/>
        </w:rPr>
        <w:t>e</w:t>
      </w:r>
      <w:r w:rsidR="00495AF2" w:rsidRPr="00DC58A4">
        <w:rPr>
          <w:rFonts w:cs="Arial"/>
          <w:snapToGrid w:val="0"/>
          <w:szCs w:val="22"/>
        </w:rPr>
        <w:t xml:space="preserve">lectric </w:t>
      </w:r>
      <w:r>
        <w:rPr>
          <w:rFonts w:cs="Arial"/>
          <w:snapToGrid w:val="0"/>
          <w:szCs w:val="22"/>
        </w:rPr>
        <w:t>s</w:t>
      </w:r>
      <w:r w:rsidR="00495AF2" w:rsidRPr="00DC58A4">
        <w:rPr>
          <w:rFonts w:cs="Arial"/>
          <w:snapToGrid w:val="0"/>
          <w:szCs w:val="22"/>
        </w:rPr>
        <w:t>ervice</w:t>
      </w:r>
      <w:r>
        <w:rPr>
          <w:rFonts w:cs="Arial"/>
          <w:snapToGrid w:val="0"/>
          <w:szCs w:val="22"/>
        </w:rPr>
        <w:t>, w</w:t>
      </w:r>
      <w:r w:rsidR="00274DD4" w:rsidRPr="00DC58A4">
        <w:rPr>
          <w:rFonts w:cs="Arial"/>
          <w:snapToGrid w:val="0"/>
          <w:szCs w:val="22"/>
        </w:rPr>
        <w:t>ork on the utility side of the service pole</w:t>
      </w:r>
      <w:r w:rsidR="006D7C35" w:rsidRPr="00DC58A4">
        <w:rPr>
          <w:rFonts w:cs="Arial"/>
          <w:snapToGrid w:val="0"/>
          <w:szCs w:val="22"/>
        </w:rPr>
        <w:t>, pedestal,</w:t>
      </w:r>
      <w:r w:rsidR="00274DD4" w:rsidRPr="00DC58A4">
        <w:rPr>
          <w:rFonts w:cs="Arial"/>
          <w:snapToGrid w:val="0"/>
          <w:szCs w:val="22"/>
        </w:rPr>
        <w:t xml:space="preserve"> or structure where the service cables penetrate the ground </w:t>
      </w:r>
      <w:r>
        <w:rPr>
          <w:rFonts w:cs="Arial"/>
          <w:snapToGrid w:val="0"/>
          <w:szCs w:val="22"/>
        </w:rPr>
        <w:t>wi</w:t>
      </w:r>
      <w:r w:rsidR="00274DD4" w:rsidRPr="00DC58A4">
        <w:rPr>
          <w:rFonts w:cs="Arial"/>
          <w:snapToGrid w:val="0"/>
          <w:szCs w:val="22"/>
        </w:rPr>
        <w:t>ll be paid for according to Article</w:t>
      </w:r>
      <w:r w:rsidR="00017899">
        <w:rPr>
          <w:rFonts w:cs="Arial"/>
          <w:snapToGrid w:val="0"/>
          <w:szCs w:val="22"/>
        </w:rPr>
        <w:t> </w:t>
      </w:r>
      <w:r w:rsidR="00274DD4" w:rsidRPr="00DC58A4">
        <w:rPr>
          <w:rFonts w:cs="Arial"/>
          <w:snapToGrid w:val="0"/>
          <w:szCs w:val="22"/>
        </w:rPr>
        <w:t>109.04</w:t>
      </w:r>
      <w:r w:rsidR="00C62B29">
        <w:rPr>
          <w:rFonts w:cs="Arial"/>
          <w:snapToGrid w:val="0"/>
          <w:szCs w:val="22"/>
        </w:rPr>
        <w:t xml:space="preserve"> when not provided by the utility company</w:t>
      </w:r>
      <w:r w:rsidR="00274DD4" w:rsidRPr="00DC58A4">
        <w:rPr>
          <w:rFonts w:cs="Arial"/>
          <w:snapToGrid w:val="0"/>
          <w:szCs w:val="22"/>
        </w:rPr>
        <w:t>.</w:t>
      </w:r>
    </w:p>
    <w:p w14:paraId="4C703348" w14:textId="77777777" w:rsidR="00495AF2" w:rsidRPr="00495AF2" w:rsidRDefault="00495AF2" w:rsidP="00495AF2">
      <w:pPr>
        <w:pStyle w:val="ListParagraph"/>
        <w:rPr>
          <w:rFonts w:cs="Arial"/>
          <w:snapToGrid w:val="0"/>
          <w:szCs w:val="22"/>
        </w:rPr>
      </w:pPr>
    </w:p>
    <w:p w14:paraId="27CB7931" w14:textId="5D436780" w:rsidR="00D56076" w:rsidRPr="00495AF2" w:rsidRDefault="00D56076" w:rsidP="00495AF2">
      <w:pPr>
        <w:ind w:firstLine="360"/>
        <w:jc w:val="both"/>
        <w:rPr>
          <w:rFonts w:cs="Arial"/>
          <w:snapToGrid w:val="0"/>
          <w:szCs w:val="22"/>
        </w:rPr>
      </w:pPr>
      <w:r w:rsidRPr="00495AF2">
        <w:rPr>
          <w:rFonts w:cs="Arial"/>
          <w:snapToGrid w:val="0"/>
          <w:szCs w:val="22"/>
        </w:rPr>
        <w:t>Any charges by the utility company to provide electrical service will be paid for according to Article</w:t>
      </w:r>
      <w:r w:rsidR="00017899">
        <w:rPr>
          <w:rFonts w:cs="Arial"/>
          <w:snapToGrid w:val="0"/>
          <w:szCs w:val="22"/>
        </w:rPr>
        <w:t> </w:t>
      </w:r>
      <w:r w:rsidRPr="00495AF2">
        <w:rPr>
          <w:rFonts w:cs="Arial"/>
          <w:snapToGrid w:val="0"/>
          <w:szCs w:val="22"/>
        </w:rPr>
        <w:t>109.05.</w:t>
      </w:r>
      <w:r w:rsidR="00B467E1" w:rsidRPr="00495AF2">
        <w:rPr>
          <w:rFonts w:cs="Arial"/>
          <w:snapToGrid w:val="0"/>
          <w:szCs w:val="22"/>
        </w:rPr>
        <w:t>”</w:t>
      </w:r>
    </w:p>
    <w:p w14:paraId="43F5181B" w14:textId="77777777" w:rsidR="00D56076" w:rsidRPr="00206B7D" w:rsidRDefault="00D56076" w:rsidP="00206B7D">
      <w:pPr>
        <w:jc w:val="both"/>
        <w:rPr>
          <w:rFonts w:cs="Arial"/>
          <w:szCs w:val="22"/>
        </w:rPr>
      </w:pPr>
    </w:p>
    <w:p w14:paraId="34D7E8FC" w14:textId="77777777" w:rsidR="007B1059" w:rsidRPr="00206B7D" w:rsidRDefault="007B1059" w:rsidP="00206B7D">
      <w:pPr>
        <w:jc w:val="both"/>
        <w:rPr>
          <w:rFonts w:cs="Arial"/>
          <w:szCs w:val="22"/>
        </w:rPr>
      </w:pPr>
    </w:p>
    <w:p w14:paraId="5A11CDDB" w14:textId="7054F23B" w:rsidR="00B81C7F" w:rsidRPr="00E61D54" w:rsidRDefault="007B1059" w:rsidP="007B1059">
      <w:pPr>
        <w:jc w:val="both"/>
        <w:rPr>
          <w:szCs w:val="22"/>
        </w:rPr>
      </w:pPr>
      <w:r w:rsidRPr="00E61D54">
        <w:rPr>
          <w:szCs w:val="22"/>
        </w:rPr>
        <w:t>80</w:t>
      </w:r>
      <w:r w:rsidR="00D424DD">
        <w:rPr>
          <w:szCs w:val="22"/>
        </w:rPr>
        <w:t>4</w:t>
      </w:r>
      <w:r w:rsidR="00B20B1B">
        <w:rPr>
          <w:szCs w:val="22"/>
        </w:rPr>
        <w:t>21</w:t>
      </w:r>
    </w:p>
    <w:sectPr w:rsidR="00B81C7F" w:rsidRPr="00E61D54" w:rsidSect="002839F7">
      <w:pgSz w:w="12240" w:h="15840" w:code="1"/>
      <w:pgMar w:top="25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2591" w14:textId="77777777" w:rsidR="00D2624E" w:rsidRDefault="00D2624E">
      <w:r>
        <w:separator/>
      </w:r>
    </w:p>
  </w:endnote>
  <w:endnote w:type="continuationSeparator" w:id="0">
    <w:p w14:paraId="38ED675A" w14:textId="77777777" w:rsidR="00D2624E" w:rsidRDefault="00D2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0EC22" w14:textId="77777777" w:rsidR="00D2624E" w:rsidRDefault="00D2624E">
      <w:r>
        <w:separator/>
      </w:r>
    </w:p>
  </w:footnote>
  <w:footnote w:type="continuationSeparator" w:id="0">
    <w:p w14:paraId="1E6FCA19" w14:textId="77777777" w:rsidR="00D2624E" w:rsidRDefault="00D2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F09"/>
    <w:multiLevelType w:val="hybridMultilevel"/>
    <w:tmpl w:val="C3F63F92"/>
    <w:lvl w:ilvl="0" w:tplc="8F345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B31CD"/>
    <w:multiLevelType w:val="hybridMultilevel"/>
    <w:tmpl w:val="2132FDE4"/>
    <w:lvl w:ilvl="0" w:tplc="45F2C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82A65"/>
    <w:multiLevelType w:val="hybridMultilevel"/>
    <w:tmpl w:val="37424EFC"/>
    <w:lvl w:ilvl="0" w:tplc="206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3"/>
    <w:rsid w:val="00003732"/>
    <w:rsid w:val="00005D74"/>
    <w:rsid w:val="00006976"/>
    <w:rsid w:val="00011902"/>
    <w:rsid w:val="00017899"/>
    <w:rsid w:val="00020335"/>
    <w:rsid w:val="00020DB7"/>
    <w:rsid w:val="00022791"/>
    <w:rsid w:val="000246FB"/>
    <w:rsid w:val="00024904"/>
    <w:rsid w:val="00027C4D"/>
    <w:rsid w:val="00030F10"/>
    <w:rsid w:val="0003176E"/>
    <w:rsid w:val="00032C71"/>
    <w:rsid w:val="00034140"/>
    <w:rsid w:val="00041C1C"/>
    <w:rsid w:val="00043A5E"/>
    <w:rsid w:val="00045645"/>
    <w:rsid w:val="0004779D"/>
    <w:rsid w:val="00054106"/>
    <w:rsid w:val="00055EAC"/>
    <w:rsid w:val="00055F5B"/>
    <w:rsid w:val="00066F8A"/>
    <w:rsid w:val="000677FE"/>
    <w:rsid w:val="000705A9"/>
    <w:rsid w:val="0007133A"/>
    <w:rsid w:val="00072379"/>
    <w:rsid w:val="0007253E"/>
    <w:rsid w:val="0007271A"/>
    <w:rsid w:val="00073324"/>
    <w:rsid w:val="00075C17"/>
    <w:rsid w:val="000823E6"/>
    <w:rsid w:val="00083903"/>
    <w:rsid w:val="00084DC0"/>
    <w:rsid w:val="00091DC6"/>
    <w:rsid w:val="00092BFC"/>
    <w:rsid w:val="000954D0"/>
    <w:rsid w:val="00096C74"/>
    <w:rsid w:val="000A4466"/>
    <w:rsid w:val="000A50C6"/>
    <w:rsid w:val="000A6088"/>
    <w:rsid w:val="000A6ECF"/>
    <w:rsid w:val="000B08EA"/>
    <w:rsid w:val="000B4B00"/>
    <w:rsid w:val="000B6FAB"/>
    <w:rsid w:val="000C0FF8"/>
    <w:rsid w:val="000C4A41"/>
    <w:rsid w:val="000D1C87"/>
    <w:rsid w:val="000D21FA"/>
    <w:rsid w:val="000E1C42"/>
    <w:rsid w:val="000E2018"/>
    <w:rsid w:val="000E27D6"/>
    <w:rsid w:val="000E3A6C"/>
    <w:rsid w:val="000E539E"/>
    <w:rsid w:val="000F3B8A"/>
    <w:rsid w:val="000F70F7"/>
    <w:rsid w:val="000F7C24"/>
    <w:rsid w:val="001006AD"/>
    <w:rsid w:val="00104B8C"/>
    <w:rsid w:val="00106C89"/>
    <w:rsid w:val="00107B9D"/>
    <w:rsid w:val="00110B6B"/>
    <w:rsid w:val="00111C48"/>
    <w:rsid w:val="001218C7"/>
    <w:rsid w:val="00122C42"/>
    <w:rsid w:val="001230D0"/>
    <w:rsid w:val="00124B00"/>
    <w:rsid w:val="00131DC3"/>
    <w:rsid w:val="0013203E"/>
    <w:rsid w:val="00135DCF"/>
    <w:rsid w:val="001428EA"/>
    <w:rsid w:val="001475E3"/>
    <w:rsid w:val="00151015"/>
    <w:rsid w:val="0015104F"/>
    <w:rsid w:val="00153A74"/>
    <w:rsid w:val="001555EE"/>
    <w:rsid w:val="001651D0"/>
    <w:rsid w:val="00172E58"/>
    <w:rsid w:val="0017355A"/>
    <w:rsid w:val="00174210"/>
    <w:rsid w:val="00175464"/>
    <w:rsid w:val="0017550A"/>
    <w:rsid w:val="00175707"/>
    <w:rsid w:val="001839C1"/>
    <w:rsid w:val="00184DE5"/>
    <w:rsid w:val="001858BD"/>
    <w:rsid w:val="00191371"/>
    <w:rsid w:val="001918AC"/>
    <w:rsid w:val="001947B9"/>
    <w:rsid w:val="0019580A"/>
    <w:rsid w:val="00196FA8"/>
    <w:rsid w:val="001A084B"/>
    <w:rsid w:val="001A099D"/>
    <w:rsid w:val="001A0CDC"/>
    <w:rsid w:val="001A215E"/>
    <w:rsid w:val="001A6205"/>
    <w:rsid w:val="001A7B31"/>
    <w:rsid w:val="001B4AA3"/>
    <w:rsid w:val="001B6004"/>
    <w:rsid w:val="001B6516"/>
    <w:rsid w:val="001B7BA4"/>
    <w:rsid w:val="001C02E9"/>
    <w:rsid w:val="001C177C"/>
    <w:rsid w:val="001C2AEF"/>
    <w:rsid w:val="001C431A"/>
    <w:rsid w:val="001D09A2"/>
    <w:rsid w:val="001D5C20"/>
    <w:rsid w:val="001D7F0A"/>
    <w:rsid w:val="001E1667"/>
    <w:rsid w:val="001E617D"/>
    <w:rsid w:val="001E6E16"/>
    <w:rsid w:val="001F156A"/>
    <w:rsid w:val="001F3E89"/>
    <w:rsid w:val="001F5E84"/>
    <w:rsid w:val="001F655C"/>
    <w:rsid w:val="00201782"/>
    <w:rsid w:val="00201A0D"/>
    <w:rsid w:val="00204208"/>
    <w:rsid w:val="002066CE"/>
    <w:rsid w:val="00206B7D"/>
    <w:rsid w:val="002121C0"/>
    <w:rsid w:val="002139B4"/>
    <w:rsid w:val="0022141B"/>
    <w:rsid w:val="00221C3D"/>
    <w:rsid w:val="00222889"/>
    <w:rsid w:val="002252E7"/>
    <w:rsid w:val="00227CED"/>
    <w:rsid w:val="002334F7"/>
    <w:rsid w:val="00234CE1"/>
    <w:rsid w:val="00236C2D"/>
    <w:rsid w:val="00240778"/>
    <w:rsid w:val="00243CB2"/>
    <w:rsid w:val="00245AB6"/>
    <w:rsid w:val="00250CA3"/>
    <w:rsid w:val="00250DB6"/>
    <w:rsid w:val="0025170D"/>
    <w:rsid w:val="00252E71"/>
    <w:rsid w:val="00253E58"/>
    <w:rsid w:val="00254AE7"/>
    <w:rsid w:val="0025558B"/>
    <w:rsid w:val="00261480"/>
    <w:rsid w:val="00261C2B"/>
    <w:rsid w:val="00262A1D"/>
    <w:rsid w:val="00264B5E"/>
    <w:rsid w:val="002652BC"/>
    <w:rsid w:val="00265FD6"/>
    <w:rsid w:val="002672AF"/>
    <w:rsid w:val="00267359"/>
    <w:rsid w:val="00270792"/>
    <w:rsid w:val="002735A5"/>
    <w:rsid w:val="00274DD4"/>
    <w:rsid w:val="00282CF0"/>
    <w:rsid w:val="002839F7"/>
    <w:rsid w:val="00283EA9"/>
    <w:rsid w:val="00290516"/>
    <w:rsid w:val="00294FD3"/>
    <w:rsid w:val="002A2DBB"/>
    <w:rsid w:val="002A30A1"/>
    <w:rsid w:val="002A39A2"/>
    <w:rsid w:val="002A6BAC"/>
    <w:rsid w:val="002B1125"/>
    <w:rsid w:val="002B3A2C"/>
    <w:rsid w:val="002B5A7C"/>
    <w:rsid w:val="002B6A31"/>
    <w:rsid w:val="002B79FA"/>
    <w:rsid w:val="002C1E05"/>
    <w:rsid w:val="002C28F2"/>
    <w:rsid w:val="002D0846"/>
    <w:rsid w:val="002D1D26"/>
    <w:rsid w:val="002D2895"/>
    <w:rsid w:val="002D4E16"/>
    <w:rsid w:val="002E6829"/>
    <w:rsid w:val="002E6E2C"/>
    <w:rsid w:val="002E72C5"/>
    <w:rsid w:val="002F1062"/>
    <w:rsid w:val="002F21A8"/>
    <w:rsid w:val="002F3570"/>
    <w:rsid w:val="003031BB"/>
    <w:rsid w:val="0030335A"/>
    <w:rsid w:val="00303903"/>
    <w:rsid w:val="003042BA"/>
    <w:rsid w:val="0030614A"/>
    <w:rsid w:val="00316AB8"/>
    <w:rsid w:val="00321A4E"/>
    <w:rsid w:val="00330676"/>
    <w:rsid w:val="0034054F"/>
    <w:rsid w:val="00341DF4"/>
    <w:rsid w:val="00345F4C"/>
    <w:rsid w:val="003463EE"/>
    <w:rsid w:val="00346F26"/>
    <w:rsid w:val="003479A5"/>
    <w:rsid w:val="00354E42"/>
    <w:rsid w:val="00362797"/>
    <w:rsid w:val="00363693"/>
    <w:rsid w:val="003647F7"/>
    <w:rsid w:val="0037328A"/>
    <w:rsid w:val="00373799"/>
    <w:rsid w:val="00377265"/>
    <w:rsid w:val="00380706"/>
    <w:rsid w:val="003823CB"/>
    <w:rsid w:val="00386555"/>
    <w:rsid w:val="003867B7"/>
    <w:rsid w:val="00390F6F"/>
    <w:rsid w:val="003A1BCA"/>
    <w:rsid w:val="003A3B48"/>
    <w:rsid w:val="003A41FF"/>
    <w:rsid w:val="003A5884"/>
    <w:rsid w:val="003A6BD6"/>
    <w:rsid w:val="003A6EE1"/>
    <w:rsid w:val="003A7E5F"/>
    <w:rsid w:val="003B5830"/>
    <w:rsid w:val="003C2725"/>
    <w:rsid w:val="003D1376"/>
    <w:rsid w:val="003D1E68"/>
    <w:rsid w:val="003D34C2"/>
    <w:rsid w:val="003E20AC"/>
    <w:rsid w:val="003E2FC5"/>
    <w:rsid w:val="003E6B76"/>
    <w:rsid w:val="003E7281"/>
    <w:rsid w:val="003F1094"/>
    <w:rsid w:val="003F5559"/>
    <w:rsid w:val="003F7DF9"/>
    <w:rsid w:val="00400D4B"/>
    <w:rsid w:val="0040323E"/>
    <w:rsid w:val="00404D28"/>
    <w:rsid w:val="0041770C"/>
    <w:rsid w:val="00422918"/>
    <w:rsid w:val="004231A0"/>
    <w:rsid w:val="00423984"/>
    <w:rsid w:val="00424818"/>
    <w:rsid w:val="00426EC8"/>
    <w:rsid w:val="00435F32"/>
    <w:rsid w:val="00436852"/>
    <w:rsid w:val="00436B80"/>
    <w:rsid w:val="00440B9D"/>
    <w:rsid w:val="00443544"/>
    <w:rsid w:val="00451F4E"/>
    <w:rsid w:val="004577C7"/>
    <w:rsid w:val="00461218"/>
    <w:rsid w:val="004613FF"/>
    <w:rsid w:val="00461413"/>
    <w:rsid w:val="0046245C"/>
    <w:rsid w:val="00463255"/>
    <w:rsid w:val="00464D61"/>
    <w:rsid w:val="004666B3"/>
    <w:rsid w:val="00472240"/>
    <w:rsid w:val="00473462"/>
    <w:rsid w:val="00477259"/>
    <w:rsid w:val="004777D9"/>
    <w:rsid w:val="00483112"/>
    <w:rsid w:val="00486B81"/>
    <w:rsid w:val="00494F40"/>
    <w:rsid w:val="00495AF2"/>
    <w:rsid w:val="004A2D2A"/>
    <w:rsid w:val="004A399B"/>
    <w:rsid w:val="004B18C5"/>
    <w:rsid w:val="004C67A4"/>
    <w:rsid w:val="004E0D63"/>
    <w:rsid w:val="004E56E8"/>
    <w:rsid w:val="004F3C7B"/>
    <w:rsid w:val="004F53FD"/>
    <w:rsid w:val="00503102"/>
    <w:rsid w:val="005140B5"/>
    <w:rsid w:val="00514BE1"/>
    <w:rsid w:val="00515F73"/>
    <w:rsid w:val="0051667D"/>
    <w:rsid w:val="005220CA"/>
    <w:rsid w:val="00527342"/>
    <w:rsid w:val="00530C9B"/>
    <w:rsid w:val="00532E70"/>
    <w:rsid w:val="00532ED8"/>
    <w:rsid w:val="00533344"/>
    <w:rsid w:val="005345F4"/>
    <w:rsid w:val="005367F2"/>
    <w:rsid w:val="0054684A"/>
    <w:rsid w:val="00551375"/>
    <w:rsid w:val="00553937"/>
    <w:rsid w:val="005549AD"/>
    <w:rsid w:val="00555C21"/>
    <w:rsid w:val="005612C1"/>
    <w:rsid w:val="005655C6"/>
    <w:rsid w:val="0057271E"/>
    <w:rsid w:val="00572ECC"/>
    <w:rsid w:val="005770B3"/>
    <w:rsid w:val="00580A06"/>
    <w:rsid w:val="0058184E"/>
    <w:rsid w:val="00581A18"/>
    <w:rsid w:val="005860A7"/>
    <w:rsid w:val="00592662"/>
    <w:rsid w:val="005978F6"/>
    <w:rsid w:val="005A01D5"/>
    <w:rsid w:val="005A178F"/>
    <w:rsid w:val="005A2EB9"/>
    <w:rsid w:val="005A2F8F"/>
    <w:rsid w:val="005A6FE0"/>
    <w:rsid w:val="005A782B"/>
    <w:rsid w:val="005B44C2"/>
    <w:rsid w:val="005C5A27"/>
    <w:rsid w:val="005D7E97"/>
    <w:rsid w:val="005E07DB"/>
    <w:rsid w:val="005E1B4A"/>
    <w:rsid w:val="005E227A"/>
    <w:rsid w:val="005E315F"/>
    <w:rsid w:val="005E439E"/>
    <w:rsid w:val="005E6E29"/>
    <w:rsid w:val="005E7DFD"/>
    <w:rsid w:val="005F09CB"/>
    <w:rsid w:val="005F2410"/>
    <w:rsid w:val="005F5956"/>
    <w:rsid w:val="005F7DB6"/>
    <w:rsid w:val="006134A0"/>
    <w:rsid w:val="00614FFA"/>
    <w:rsid w:val="0061536B"/>
    <w:rsid w:val="006158A7"/>
    <w:rsid w:val="0061767B"/>
    <w:rsid w:val="00621C7D"/>
    <w:rsid w:val="00622ADA"/>
    <w:rsid w:val="0062425A"/>
    <w:rsid w:val="00627899"/>
    <w:rsid w:val="006333C3"/>
    <w:rsid w:val="0063598E"/>
    <w:rsid w:val="00641FF5"/>
    <w:rsid w:val="00654D17"/>
    <w:rsid w:val="0065543A"/>
    <w:rsid w:val="006555C7"/>
    <w:rsid w:val="00656C02"/>
    <w:rsid w:val="00662132"/>
    <w:rsid w:val="00663A39"/>
    <w:rsid w:val="00665D17"/>
    <w:rsid w:val="00666BAE"/>
    <w:rsid w:val="00670709"/>
    <w:rsid w:val="0067264A"/>
    <w:rsid w:val="00674479"/>
    <w:rsid w:val="00676DC1"/>
    <w:rsid w:val="00680CBC"/>
    <w:rsid w:val="00682EDD"/>
    <w:rsid w:val="00684DD9"/>
    <w:rsid w:val="006A2983"/>
    <w:rsid w:val="006B2AEC"/>
    <w:rsid w:val="006B4D92"/>
    <w:rsid w:val="006B67BC"/>
    <w:rsid w:val="006B7F3D"/>
    <w:rsid w:val="006C15BC"/>
    <w:rsid w:val="006C224B"/>
    <w:rsid w:val="006C67C3"/>
    <w:rsid w:val="006D2520"/>
    <w:rsid w:val="006D277D"/>
    <w:rsid w:val="006D3C03"/>
    <w:rsid w:val="006D55AF"/>
    <w:rsid w:val="006D5F01"/>
    <w:rsid w:val="006D60E7"/>
    <w:rsid w:val="006D7C35"/>
    <w:rsid w:val="006E0F47"/>
    <w:rsid w:val="006E227B"/>
    <w:rsid w:val="006F699F"/>
    <w:rsid w:val="006F728B"/>
    <w:rsid w:val="00703809"/>
    <w:rsid w:val="007054B1"/>
    <w:rsid w:val="00711ACE"/>
    <w:rsid w:val="00712133"/>
    <w:rsid w:val="00713A40"/>
    <w:rsid w:val="00721634"/>
    <w:rsid w:val="00722424"/>
    <w:rsid w:val="00727F5E"/>
    <w:rsid w:val="00731B51"/>
    <w:rsid w:val="00736645"/>
    <w:rsid w:val="00740ABD"/>
    <w:rsid w:val="00741E02"/>
    <w:rsid w:val="007445AF"/>
    <w:rsid w:val="00747326"/>
    <w:rsid w:val="007500D0"/>
    <w:rsid w:val="00754661"/>
    <w:rsid w:val="007550B9"/>
    <w:rsid w:val="007559FD"/>
    <w:rsid w:val="00756854"/>
    <w:rsid w:val="00760FCF"/>
    <w:rsid w:val="00764948"/>
    <w:rsid w:val="0077070B"/>
    <w:rsid w:val="00772058"/>
    <w:rsid w:val="007725BA"/>
    <w:rsid w:val="00773C9D"/>
    <w:rsid w:val="00774062"/>
    <w:rsid w:val="00784786"/>
    <w:rsid w:val="00791B52"/>
    <w:rsid w:val="007930A7"/>
    <w:rsid w:val="00797F5D"/>
    <w:rsid w:val="007A01F0"/>
    <w:rsid w:val="007A2779"/>
    <w:rsid w:val="007A7A92"/>
    <w:rsid w:val="007B1059"/>
    <w:rsid w:val="007B241D"/>
    <w:rsid w:val="007B4B7D"/>
    <w:rsid w:val="007B65E2"/>
    <w:rsid w:val="007C273D"/>
    <w:rsid w:val="007C42F6"/>
    <w:rsid w:val="007D082E"/>
    <w:rsid w:val="007D152E"/>
    <w:rsid w:val="007D6992"/>
    <w:rsid w:val="007D6F56"/>
    <w:rsid w:val="007D7268"/>
    <w:rsid w:val="007D79A6"/>
    <w:rsid w:val="007E2B56"/>
    <w:rsid w:val="007E36BE"/>
    <w:rsid w:val="007E3E8D"/>
    <w:rsid w:val="007E45FE"/>
    <w:rsid w:val="007E47B9"/>
    <w:rsid w:val="007E5F69"/>
    <w:rsid w:val="007E7DA3"/>
    <w:rsid w:val="007F019E"/>
    <w:rsid w:val="007F130D"/>
    <w:rsid w:val="007F1914"/>
    <w:rsid w:val="007F277B"/>
    <w:rsid w:val="007F6A11"/>
    <w:rsid w:val="007F785D"/>
    <w:rsid w:val="00803BE4"/>
    <w:rsid w:val="00804971"/>
    <w:rsid w:val="00806022"/>
    <w:rsid w:val="00811D08"/>
    <w:rsid w:val="00814C86"/>
    <w:rsid w:val="008171D0"/>
    <w:rsid w:val="008206C2"/>
    <w:rsid w:val="0083253A"/>
    <w:rsid w:val="0083384C"/>
    <w:rsid w:val="008354DE"/>
    <w:rsid w:val="00835512"/>
    <w:rsid w:val="00836BAF"/>
    <w:rsid w:val="00841ABE"/>
    <w:rsid w:val="008425DB"/>
    <w:rsid w:val="008438AC"/>
    <w:rsid w:val="00845412"/>
    <w:rsid w:val="00850181"/>
    <w:rsid w:val="00851BD7"/>
    <w:rsid w:val="00852275"/>
    <w:rsid w:val="00873598"/>
    <w:rsid w:val="00873763"/>
    <w:rsid w:val="0087491C"/>
    <w:rsid w:val="00881A9A"/>
    <w:rsid w:val="00882797"/>
    <w:rsid w:val="00884642"/>
    <w:rsid w:val="008847DF"/>
    <w:rsid w:val="00884C60"/>
    <w:rsid w:val="008921D2"/>
    <w:rsid w:val="0089527E"/>
    <w:rsid w:val="008A099C"/>
    <w:rsid w:val="008B1597"/>
    <w:rsid w:val="008B4D08"/>
    <w:rsid w:val="008C1821"/>
    <w:rsid w:val="008C4EA8"/>
    <w:rsid w:val="008D6FE2"/>
    <w:rsid w:val="008E17BC"/>
    <w:rsid w:val="008E6141"/>
    <w:rsid w:val="008F0BC9"/>
    <w:rsid w:val="008F1162"/>
    <w:rsid w:val="008F4469"/>
    <w:rsid w:val="008F7506"/>
    <w:rsid w:val="0090354D"/>
    <w:rsid w:val="00904B9B"/>
    <w:rsid w:val="00905D2D"/>
    <w:rsid w:val="00914390"/>
    <w:rsid w:val="00921FCD"/>
    <w:rsid w:val="0092256E"/>
    <w:rsid w:val="00923214"/>
    <w:rsid w:val="009263BA"/>
    <w:rsid w:val="00936B7A"/>
    <w:rsid w:val="0093772F"/>
    <w:rsid w:val="00940215"/>
    <w:rsid w:val="009404FF"/>
    <w:rsid w:val="00940D63"/>
    <w:rsid w:val="009420BA"/>
    <w:rsid w:val="00942E0C"/>
    <w:rsid w:val="00944B78"/>
    <w:rsid w:val="00951E65"/>
    <w:rsid w:val="0095259B"/>
    <w:rsid w:val="0095357B"/>
    <w:rsid w:val="009543D4"/>
    <w:rsid w:val="00956236"/>
    <w:rsid w:val="00960D95"/>
    <w:rsid w:val="00961EF7"/>
    <w:rsid w:val="00970970"/>
    <w:rsid w:val="00972CE5"/>
    <w:rsid w:val="00976C3A"/>
    <w:rsid w:val="00977001"/>
    <w:rsid w:val="00977245"/>
    <w:rsid w:val="00977D5F"/>
    <w:rsid w:val="00977F5D"/>
    <w:rsid w:val="00982116"/>
    <w:rsid w:val="00984547"/>
    <w:rsid w:val="00986DAE"/>
    <w:rsid w:val="00986E55"/>
    <w:rsid w:val="00990425"/>
    <w:rsid w:val="00992409"/>
    <w:rsid w:val="009976C4"/>
    <w:rsid w:val="009A7699"/>
    <w:rsid w:val="009B0C77"/>
    <w:rsid w:val="009B1195"/>
    <w:rsid w:val="009B2AA8"/>
    <w:rsid w:val="009C09EF"/>
    <w:rsid w:val="009C1D84"/>
    <w:rsid w:val="009C4CF3"/>
    <w:rsid w:val="009C5CD4"/>
    <w:rsid w:val="009D0D13"/>
    <w:rsid w:val="009D422C"/>
    <w:rsid w:val="009D5B45"/>
    <w:rsid w:val="009D62D6"/>
    <w:rsid w:val="009D6BF3"/>
    <w:rsid w:val="009E21D2"/>
    <w:rsid w:val="009E551D"/>
    <w:rsid w:val="009F1635"/>
    <w:rsid w:val="009F16C4"/>
    <w:rsid w:val="009F2E07"/>
    <w:rsid w:val="009F3E77"/>
    <w:rsid w:val="009F734C"/>
    <w:rsid w:val="00A04468"/>
    <w:rsid w:val="00A0567D"/>
    <w:rsid w:val="00A05E3B"/>
    <w:rsid w:val="00A110BB"/>
    <w:rsid w:val="00A20783"/>
    <w:rsid w:val="00A21B6D"/>
    <w:rsid w:val="00A2571D"/>
    <w:rsid w:val="00A30454"/>
    <w:rsid w:val="00A32FBB"/>
    <w:rsid w:val="00A3340F"/>
    <w:rsid w:val="00A34C57"/>
    <w:rsid w:val="00A35F23"/>
    <w:rsid w:val="00A360AD"/>
    <w:rsid w:val="00A40A2B"/>
    <w:rsid w:val="00A42569"/>
    <w:rsid w:val="00A43420"/>
    <w:rsid w:val="00A437A7"/>
    <w:rsid w:val="00A529AC"/>
    <w:rsid w:val="00A52AD2"/>
    <w:rsid w:val="00A52CA4"/>
    <w:rsid w:val="00A547FE"/>
    <w:rsid w:val="00A55AB4"/>
    <w:rsid w:val="00A6249D"/>
    <w:rsid w:val="00A64A98"/>
    <w:rsid w:val="00A65383"/>
    <w:rsid w:val="00A656AE"/>
    <w:rsid w:val="00A65985"/>
    <w:rsid w:val="00A710A7"/>
    <w:rsid w:val="00A713B5"/>
    <w:rsid w:val="00A725F5"/>
    <w:rsid w:val="00A803F1"/>
    <w:rsid w:val="00A81A4A"/>
    <w:rsid w:val="00A81D50"/>
    <w:rsid w:val="00A81DA1"/>
    <w:rsid w:val="00A8316C"/>
    <w:rsid w:val="00A86532"/>
    <w:rsid w:val="00A91CE3"/>
    <w:rsid w:val="00A93057"/>
    <w:rsid w:val="00A93DBF"/>
    <w:rsid w:val="00A942B5"/>
    <w:rsid w:val="00AA1246"/>
    <w:rsid w:val="00AA1C48"/>
    <w:rsid w:val="00AA302F"/>
    <w:rsid w:val="00AA788B"/>
    <w:rsid w:val="00AB3DAD"/>
    <w:rsid w:val="00AB5DDB"/>
    <w:rsid w:val="00AB5E34"/>
    <w:rsid w:val="00AB61B8"/>
    <w:rsid w:val="00AC5F32"/>
    <w:rsid w:val="00AD1157"/>
    <w:rsid w:val="00AD2ABF"/>
    <w:rsid w:val="00AD4077"/>
    <w:rsid w:val="00AD6033"/>
    <w:rsid w:val="00AD6730"/>
    <w:rsid w:val="00AD6D4C"/>
    <w:rsid w:val="00AE076E"/>
    <w:rsid w:val="00AF0DD9"/>
    <w:rsid w:val="00AF525F"/>
    <w:rsid w:val="00AF7944"/>
    <w:rsid w:val="00B008F4"/>
    <w:rsid w:val="00B00E97"/>
    <w:rsid w:val="00B011D9"/>
    <w:rsid w:val="00B0599E"/>
    <w:rsid w:val="00B14036"/>
    <w:rsid w:val="00B1526F"/>
    <w:rsid w:val="00B15D53"/>
    <w:rsid w:val="00B205B1"/>
    <w:rsid w:val="00B20B1B"/>
    <w:rsid w:val="00B23098"/>
    <w:rsid w:val="00B23CC4"/>
    <w:rsid w:val="00B241A0"/>
    <w:rsid w:val="00B25350"/>
    <w:rsid w:val="00B276B5"/>
    <w:rsid w:val="00B32221"/>
    <w:rsid w:val="00B35A05"/>
    <w:rsid w:val="00B4093F"/>
    <w:rsid w:val="00B426E3"/>
    <w:rsid w:val="00B42C26"/>
    <w:rsid w:val="00B46290"/>
    <w:rsid w:val="00B467E1"/>
    <w:rsid w:val="00B5153B"/>
    <w:rsid w:val="00B51B4A"/>
    <w:rsid w:val="00B54438"/>
    <w:rsid w:val="00B7245A"/>
    <w:rsid w:val="00B724E7"/>
    <w:rsid w:val="00B76FC9"/>
    <w:rsid w:val="00B800A4"/>
    <w:rsid w:val="00B81C7F"/>
    <w:rsid w:val="00B8210B"/>
    <w:rsid w:val="00B823D3"/>
    <w:rsid w:val="00B83B1F"/>
    <w:rsid w:val="00B85293"/>
    <w:rsid w:val="00B86CB8"/>
    <w:rsid w:val="00B9322C"/>
    <w:rsid w:val="00B93F67"/>
    <w:rsid w:val="00B951B1"/>
    <w:rsid w:val="00B95F69"/>
    <w:rsid w:val="00B9602F"/>
    <w:rsid w:val="00B97426"/>
    <w:rsid w:val="00BA4FF9"/>
    <w:rsid w:val="00BA58C9"/>
    <w:rsid w:val="00BA6CC0"/>
    <w:rsid w:val="00BA6D45"/>
    <w:rsid w:val="00BB0897"/>
    <w:rsid w:val="00BC2A9B"/>
    <w:rsid w:val="00BC2F6D"/>
    <w:rsid w:val="00BC40F8"/>
    <w:rsid w:val="00BC5CB0"/>
    <w:rsid w:val="00BC61C0"/>
    <w:rsid w:val="00BC7DB1"/>
    <w:rsid w:val="00BD3E9F"/>
    <w:rsid w:val="00BE5FB5"/>
    <w:rsid w:val="00BF0D54"/>
    <w:rsid w:val="00BF10F9"/>
    <w:rsid w:val="00BF1EBC"/>
    <w:rsid w:val="00BF2684"/>
    <w:rsid w:val="00BF29B1"/>
    <w:rsid w:val="00BF5B99"/>
    <w:rsid w:val="00C05BCF"/>
    <w:rsid w:val="00C11CE1"/>
    <w:rsid w:val="00C159F7"/>
    <w:rsid w:val="00C16CAB"/>
    <w:rsid w:val="00C16FC2"/>
    <w:rsid w:val="00C178FD"/>
    <w:rsid w:val="00C202B0"/>
    <w:rsid w:val="00C230E8"/>
    <w:rsid w:val="00C23206"/>
    <w:rsid w:val="00C23EBB"/>
    <w:rsid w:val="00C31777"/>
    <w:rsid w:val="00C346A2"/>
    <w:rsid w:val="00C34865"/>
    <w:rsid w:val="00C36551"/>
    <w:rsid w:val="00C36DA1"/>
    <w:rsid w:val="00C36F27"/>
    <w:rsid w:val="00C422D9"/>
    <w:rsid w:val="00C4777B"/>
    <w:rsid w:val="00C531E2"/>
    <w:rsid w:val="00C53F19"/>
    <w:rsid w:val="00C561A4"/>
    <w:rsid w:val="00C602DC"/>
    <w:rsid w:val="00C61625"/>
    <w:rsid w:val="00C62B29"/>
    <w:rsid w:val="00C632D6"/>
    <w:rsid w:val="00C64770"/>
    <w:rsid w:val="00C65CA5"/>
    <w:rsid w:val="00C65ED5"/>
    <w:rsid w:val="00C6733C"/>
    <w:rsid w:val="00C673C0"/>
    <w:rsid w:val="00C674B9"/>
    <w:rsid w:val="00C6762A"/>
    <w:rsid w:val="00C72DAD"/>
    <w:rsid w:val="00C731F7"/>
    <w:rsid w:val="00C74415"/>
    <w:rsid w:val="00C77B3F"/>
    <w:rsid w:val="00C800AD"/>
    <w:rsid w:val="00C85B22"/>
    <w:rsid w:val="00C910CB"/>
    <w:rsid w:val="00C91591"/>
    <w:rsid w:val="00C9289F"/>
    <w:rsid w:val="00C92ED4"/>
    <w:rsid w:val="00C93C5D"/>
    <w:rsid w:val="00C96839"/>
    <w:rsid w:val="00CA373C"/>
    <w:rsid w:val="00CA440E"/>
    <w:rsid w:val="00CA5D81"/>
    <w:rsid w:val="00CB6839"/>
    <w:rsid w:val="00CB6B70"/>
    <w:rsid w:val="00CB6EF8"/>
    <w:rsid w:val="00CC1569"/>
    <w:rsid w:val="00CC7557"/>
    <w:rsid w:val="00CD375D"/>
    <w:rsid w:val="00CD44F4"/>
    <w:rsid w:val="00CD455A"/>
    <w:rsid w:val="00CD79EB"/>
    <w:rsid w:val="00CE0B56"/>
    <w:rsid w:val="00CE101E"/>
    <w:rsid w:val="00CE1566"/>
    <w:rsid w:val="00CE2740"/>
    <w:rsid w:val="00CE5512"/>
    <w:rsid w:val="00D010E2"/>
    <w:rsid w:val="00D021E8"/>
    <w:rsid w:val="00D07995"/>
    <w:rsid w:val="00D12033"/>
    <w:rsid w:val="00D14C45"/>
    <w:rsid w:val="00D17240"/>
    <w:rsid w:val="00D17C30"/>
    <w:rsid w:val="00D20703"/>
    <w:rsid w:val="00D226C3"/>
    <w:rsid w:val="00D2624E"/>
    <w:rsid w:val="00D27328"/>
    <w:rsid w:val="00D27677"/>
    <w:rsid w:val="00D30B5C"/>
    <w:rsid w:val="00D30BEE"/>
    <w:rsid w:val="00D32F9F"/>
    <w:rsid w:val="00D424DD"/>
    <w:rsid w:val="00D43F57"/>
    <w:rsid w:val="00D46585"/>
    <w:rsid w:val="00D46A53"/>
    <w:rsid w:val="00D50CA8"/>
    <w:rsid w:val="00D525DF"/>
    <w:rsid w:val="00D54A9F"/>
    <w:rsid w:val="00D56076"/>
    <w:rsid w:val="00D5640D"/>
    <w:rsid w:val="00D56889"/>
    <w:rsid w:val="00D629A2"/>
    <w:rsid w:val="00D629CC"/>
    <w:rsid w:val="00D63BFA"/>
    <w:rsid w:val="00D66723"/>
    <w:rsid w:val="00D67478"/>
    <w:rsid w:val="00D67840"/>
    <w:rsid w:val="00D71EC0"/>
    <w:rsid w:val="00D734BA"/>
    <w:rsid w:val="00D8120E"/>
    <w:rsid w:val="00D820D2"/>
    <w:rsid w:val="00D832AF"/>
    <w:rsid w:val="00D844D7"/>
    <w:rsid w:val="00D8467E"/>
    <w:rsid w:val="00D84700"/>
    <w:rsid w:val="00D937F3"/>
    <w:rsid w:val="00D94B52"/>
    <w:rsid w:val="00D959D9"/>
    <w:rsid w:val="00D975E2"/>
    <w:rsid w:val="00DA33D8"/>
    <w:rsid w:val="00DA3500"/>
    <w:rsid w:val="00DA792A"/>
    <w:rsid w:val="00DB4C2D"/>
    <w:rsid w:val="00DB5506"/>
    <w:rsid w:val="00DB7F2A"/>
    <w:rsid w:val="00DC5520"/>
    <w:rsid w:val="00DC58A4"/>
    <w:rsid w:val="00DC7522"/>
    <w:rsid w:val="00DC7ACD"/>
    <w:rsid w:val="00DD01E9"/>
    <w:rsid w:val="00DD5497"/>
    <w:rsid w:val="00DD5AAA"/>
    <w:rsid w:val="00DD6C5D"/>
    <w:rsid w:val="00DE0218"/>
    <w:rsid w:val="00DE1455"/>
    <w:rsid w:val="00DE1E4C"/>
    <w:rsid w:val="00DE2A53"/>
    <w:rsid w:val="00DE464B"/>
    <w:rsid w:val="00DF2C36"/>
    <w:rsid w:val="00DF7555"/>
    <w:rsid w:val="00E04AC7"/>
    <w:rsid w:val="00E04F56"/>
    <w:rsid w:val="00E12040"/>
    <w:rsid w:val="00E149FB"/>
    <w:rsid w:val="00E14CFC"/>
    <w:rsid w:val="00E166E6"/>
    <w:rsid w:val="00E228CA"/>
    <w:rsid w:val="00E3047C"/>
    <w:rsid w:val="00E30C1A"/>
    <w:rsid w:val="00E3355A"/>
    <w:rsid w:val="00E33DDE"/>
    <w:rsid w:val="00E35A20"/>
    <w:rsid w:val="00E36599"/>
    <w:rsid w:val="00E3754F"/>
    <w:rsid w:val="00E410CF"/>
    <w:rsid w:val="00E432BF"/>
    <w:rsid w:val="00E52CFA"/>
    <w:rsid w:val="00E61D54"/>
    <w:rsid w:val="00E64E83"/>
    <w:rsid w:val="00E65A76"/>
    <w:rsid w:val="00E6709E"/>
    <w:rsid w:val="00E70345"/>
    <w:rsid w:val="00E73092"/>
    <w:rsid w:val="00E7335B"/>
    <w:rsid w:val="00E75D11"/>
    <w:rsid w:val="00E77B61"/>
    <w:rsid w:val="00E9276F"/>
    <w:rsid w:val="00E935AA"/>
    <w:rsid w:val="00E95030"/>
    <w:rsid w:val="00E95B0F"/>
    <w:rsid w:val="00E96667"/>
    <w:rsid w:val="00E97CC0"/>
    <w:rsid w:val="00EA0000"/>
    <w:rsid w:val="00EA4FC2"/>
    <w:rsid w:val="00EB0B83"/>
    <w:rsid w:val="00EB0DB6"/>
    <w:rsid w:val="00EB1BE2"/>
    <w:rsid w:val="00EB5DAD"/>
    <w:rsid w:val="00EC4326"/>
    <w:rsid w:val="00ED048B"/>
    <w:rsid w:val="00ED170C"/>
    <w:rsid w:val="00ED47FA"/>
    <w:rsid w:val="00ED6753"/>
    <w:rsid w:val="00EE053C"/>
    <w:rsid w:val="00EE0DD8"/>
    <w:rsid w:val="00EE3307"/>
    <w:rsid w:val="00EE3855"/>
    <w:rsid w:val="00EE5F15"/>
    <w:rsid w:val="00EE78EF"/>
    <w:rsid w:val="00EF22E0"/>
    <w:rsid w:val="00EF2425"/>
    <w:rsid w:val="00EF2C3E"/>
    <w:rsid w:val="00EF3AE2"/>
    <w:rsid w:val="00F028B2"/>
    <w:rsid w:val="00F03362"/>
    <w:rsid w:val="00F05543"/>
    <w:rsid w:val="00F063FD"/>
    <w:rsid w:val="00F11A2D"/>
    <w:rsid w:val="00F1291D"/>
    <w:rsid w:val="00F1328D"/>
    <w:rsid w:val="00F21CDE"/>
    <w:rsid w:val="00F25F47"/>
    <w:rsid w:val="00F31A98"/>
    <w:rsid w:val="00F31FEB"/>
    <w:rsid w:val="00F32B4A"/>
    <w:rsid w:val="00F42264"/>
    <w:rsid w:val="00F42535"/>
    <w:rsid w:val="00F43A39"/>
    <w:rsid w:val="00F45D2E"/>
    <w:rsid w:val="00F47DC6"/>
    <w:rsid w:val="00F5098C"/>
    <w:rsid w:val="00F54D66"/>
    <w:rsid w:val="00F60040"/>
    <w:rsid w:val="00F62A67"/>
    <w:rsid w:val="00F64BC4"/>
    <w:rsid w:val="00F66B61"/>
    <w:rsid w:val="00F66F70"/>
    <w:rsid w:val="00F73D14"/>
    <w:rsid w:val="00F73F22"/>
    <w:rsid w:val="00F75901"/>
    <w:rsid w:val="00F85B22"/>
    <w:rsid w:val="00F86826"/>
    <w:rsid w:val="00F9074A"/>
    <w:rsid w:val="00FA1235"/>
    <w:rsid w:val="00FA7620"/>
    <w:rsid w:val="00FC3176"/>
    <w:rsid w:val="00FC3AB2"/>
    <w:rsid w:val="00FC75A0"/>
    <w:rsid w:val="00FC7D48"/>
    <w:rsid w:val="00FD06DF"/>
    <w:rsid w:val="00FD36AD"/>
    <w:rsid w:val="00FD5FE4"/>
    <w:rsid w:val="00FE171D"/>
    <w:rsid w:val="00FE28F4"/>
    <w:rsid w:val="00FE2D9A"/>
    <w:rsid w:val="00FE3D05"/>
    <w:rsid w:val="00FE6735"/>
    <w:rsid w:val="00FE6C9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37F64A5"/>
  <w15:chartTrackingRefBased/>
  <w15:docId w15:val="{187F369A-B4D3-424C-A175-D807A4D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79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0792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270792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70792"/>
    <w:pPr>
      <w:spacing w:after="120"/>
      <w:ind w:left="1440" w:right="1440"/>
    </w:pPr>
  </w:style>
  <w:style w:type="paragraph" w:styleId="BodyText">
    <w:name w:val="Body Text"/>
    <w:basedOn w:val="Normal"/>
    <w:rsid w:val="00270792"/>
    <w:pPr>
      <w:spacing w:after="120"/>
    </w:pPr>
  </w:style>
  <w:style w:type="paragraph" w:styleId="BodyText2">
    <w:name w:val="Body Text 2"/>
    <w:basedOn w:val="Normal"/>
    <w:rsid w:val="00270792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27079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27079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70792"/>
    <w:pPr>
      <w:ind w:left="400" w:hanging="200"/>
    </w:pPr>
  </w:style>
  <w:style w:type="paragraph" w:customStyle="1" w:styleId="Style1">
    <w:name w:val="Style1"/>
    <w:basedOn w:val="Normal"/>
    <w:rsid w:val="00270792"/>
  </w:style>
  <w:style w:type="paragraph" w:styleId="Footer">
    <w:name w:val="footer"/>
    <w:basedOn w:val="Normal"/>
    <w:rsid w:val="00270792"/>
    <w:pPr>
      <w:tabs>
        <w:tab w:val="center" w:pos="4320"/>
        <w:tab w:val="right" w:pos="8640"/>
      </w:tabs>
    </w:pPr>
  </w:style>
  <w:style w:type="paragraph" w:customStyle="1" w:styleId="SpecBook">
    <w:name w:val="Spec Book"/>
    <w:basedOn w:val="Heading2"/>
    <w:next w:val="Normal"/>
    <w:rsid w:val="00270792"/>
    <w:pPr>
      <w:spacing w:before="0" w:after="0"/>
      <w:ind w:firstLine="360"/>
      <w:jc w:val="center"/>
    </w:pPr>
    <w:rPr>
      <w:i w:val="0"/>
      <w:snapToGrid w:val="0"/>
      <w:sz w:val="18"/>
    </w:rPr>
  </w:style>
  <w:style w:type="character" w:customStyle="1" w:styleId="Article">
    <w:name w:val="Article"/>
    <w:rsid w:val="00270792"/>
    <w:rPr>
      <w:rFonts w:ascii="Arial" w:hAnsi="Arial"/>
      <w:b/>
      <w:sz w:val="18"/>
    </w:rPr>
  </w:style>
  <w:style w:type="character" w:customStyle="1" w:styleId="Section">
    <w:name w:val="Section"/>
    <w:basedOn w:val="Article"/>
    <w:rsid w:val="00270792"/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515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45AB6"/>
    <w:rPr>
      <w:rFonts w:ascii="Arial" w:hAnsi="Arial"/>
      <w:sz w:val="22"/>
    </w:rPr>
  </w:style>
  <w:style w:type="paragraph" w:customStyle="1" w:styleId="CM16">
    <w:name w:val="CM16"/>
    <w:basedOn w:val="Normal"/>
    <w:next w:val="Normal"/>
    <w:uiPriority w:val="99"/>
    <w:rsid w:val="00E61D54"/>
    <w:pPr>
      <w:widowControl w:val="0"/>
      <w:autoSpaceDE w:val="0"/>
      <w:autoSpaceDN w:val="0"/>
      <w:adjustRightInd w:val="0"/>
      <w:spacing w:after="205"/>
    </w:pPr>
    <w:rPr>
      <w:rFonts w:cs="Arial"/>
      <w:sz w:val="24"/>
      <w:szCs w:val="24"/>
    </w:rPr>
  </w:style>
  <w:style w:type="paragraph" w:customStyle="1" w:styleId="Default">
    <w:name w:val="Default"/>
    <w:rsid w:val="00E61D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CE27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740"/>
    <w:rPr>
      <w:sz w:val="20"/>
    </w:rPr>
  </w:style>
  <w:style w:type="character" w:customStyle="1" w:styleId="CommentTextChar">
    <w:name w:val="Comment Text Char"/>
    <w:link w:val="CommentText"/>
    <w:rsid w:val="00CE27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2740"/>
    <w:rPr>
      <w:b/>
      <w:bCs/>
    </w:rPr>
  </w:style>
  <w:style w:type="character" w:customStyle="1" w:styleId="CommentSubjectChar">
    <w:name w:val="Comment Subject Char"/>
    <w:link w:val="CommentSubject"/>
    <w:rsid w:val="00CE274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2740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E0F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560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56076"/>
    <w:rPr>
      <w:rFonts w:ascii="Arial" w:hAnsi="Arial"/>
      <w:sz w:val="22"/>
    </w:rPr>
  </w:style>
  <w:style w:type="paragraph" w:customStyle="1" w:styleId="Require">
    <w:name w:val="Require"/>
    <w:basedOn w:val="Normal"/>
    <w:rsid w:val="00D56076"/>
    <w:pPr>
      <w:jc w:val="center"/>
    </w:pPr>
    <w:rPr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A1D5-8DA3-4FF6-BB56-A9191B38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3DE8AACD.dotm</Template>
  <TotalTime>2</TotalTime>
  <Pages>3</Pages>
  <Words>645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Service Installation</vt:lpstr>
    </vt:vector>
  </TitlesOfParts>
  <Company>IDOT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Service Installation</dc:title>
  <dc:subject>E 01/01/20</dc:subject>
  <dc:creator>BDE</dc:creator>
  <cp:keywords/>
  <dc:description/>
  <cp:lastModifiedBy>Kelley, Allysia</cp:lastModifiedBy>
  <cp:revision>5</cp:revision>
  <cp:lastPrinted>2019-06-06T19:17:00Z</cp:lastPrinted>
  <dcterms:created xsi:type="dcterms:W3CDTF">2019-08-21T14:35:00Z</dcterms:created>
  <dcterms:modified xsi:type="dcterms:W3CDTF">2019-09-23T13:10:00Z</dcterms:modified>
</cp:coreProperties>
</file>