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7454F3" w:rsidRPr="001E5EA9" w:rsidRDefault="00B23A7B" w:rsidP="007454F3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3417E1">
        <w:rPr>
          <w:rFonts w:ascii="Arial" w:hAnsi="Arial"/>
          <w:b/>
          <w:snapToGrid w:val="0"/>
          <w:color w:val="FF0000"/>
          <w:sz w:val="40"/>
        </w:rPr>
        <w:t>68E84-193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3417E1">
        <w:rPr>
          <w:rFonts w:ascii="Arial" w:hAnsi="Arial"/>
          <w:snapToGrid w:val="0"/>
          <w:sz w:val="28"/>
        </w:rPr>
        <w:t>June 5</w:t>
      </w:r>
      <w:r w:rsidR="00622ACF">
        <w:rPr>
          <w:rFonts w:ascii="Arial" w:hAnsi="Arial"/>
          <w:snapToGrid w:val="0"/>
          <w:sz w:val="28"/>
        </w:rPr>
        <w:t>, 201</w:t>
      </w:r>
      <w:r w:rsidR="007454F3">
        <w:rPr>
          <w:rFonts w:ascii="Arial" w:hAnsi="Arial"/>
          <w:snapToGrid w:val="0"/>
          <w:sz w:val="28"/>
        </w:rPr>
        <w:t>9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7454F3" w:rsidRDefault="00B42B9F" w:rsidP="00B42B9F">
      <w:pPr>
        <w:jc w:val="center"/>
      </w:pPr>
      <w:r>
        <w:rPr>
          <w:rFonts w:ascii="Arial" w:hAnsi="Arial"/>
          <w:snapToGrid w:val="0"/>
          <w:sz w:val="32"/>
        </w:rPr>
        <w:t xml:space="preserve">This Revision is being posted to correct the Addendum A letter that was previously posted. </w:t>
      </w:r>
      <w:r w:rsidR="00E35A50">
        <w:rPr>
          <w:rFonts w:ascii="Arial" w:hAnsi="Arial"/>
          <w:snapToGrid w:val="0"/>
          <w:sz w:val="32"/>
        </w:rPr>
        <w:t>The corrected ADDENDUM A is now posted as 68E84-193 ADDENDUM A-r.</w:t>
      </w:r>
      <w:bookmarkStart w:id="0" w:name="_GoBack"/>
      <w:bookmarkEnd w:id="0"/>
    </w:p>
    <w:sectPr w:rsidR="007454F3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3417E1"/>
    <w:rsid w:val="0045302F"/>
    <w:rsid w:val="00602184"/>
    <w:rsid w:val="00622ACF"/>
    <w:rsid w:val="007454F3"/>
    <w:rsid w:val="00B23A7B"/>
    <w:rsid w:val="00B42B9F"/>
    <w:rsid w:val="00E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04A3"/>
  <w15:docId w15:val="{A75EF27F-CBE8-4852-807C-A6290B5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570D8C5D.dotm</Template>
  <TotalTime>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7</cp:revision>
  <dcterms:created xsi:type="dcterms:W3CDTF">2016-06-07T19:15:00Z</dcterms:created>
  <dcterms:modified xsi:type="dcterms:W3CDTF">2019-06-05T15:54:00Z</dcterms:modified>
</cp:coreProperties>
</file>