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25" w:rsidRDefault="004E57AC">
      <w:pPr>
        <w:framePr w:hSpace="187" w:wrap="around" w:hAnchor="page" w:x="1052" w:y="433" w:anchorLock="1"/>
      </w:pP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F82625" w:rsidRDefault="00F82625"/>
    <w:p w:rsidR="00F82625" w:rsidRDefault="00F82625">
      <w:pPr>
        <w:framePr w:w="8078" w:h="3168"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F82625" w:rsidRDefault="00F82625">
      <w:pPr>
        <w:framePr w:w="8078" w:h="3168"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F82625" w:rsidRDefault="00F82625">
      <w:pPr>
        <w:framePr w:w="8078" w:h="3168" w:hRule="exact" w:hSpace="187" w:wrap="around" w:vAnchor="text" w:hAnchor="page" w:x="2586" w:y="1319" w:anchorLock="1"/>
        <w:rPr>
          <w:rFonts w:ascii="Helvetica" w:hAnsi="Helvetica"/>
          <w:sz w:val="14"/>
        </w:rPr>
      </w:pPr>
    </w:p>
    <w:p w:rsidR="00F82625" w:rsidRDefault="00F82625">
      <w:pPr>
        <w:framePr w:w="8078" w:h="3168" w:hRule="exact" w:hSpace="187" w:wrap="around" w:vAnchor="text" w:hAnchor="page" w:x="2586" w:y="1319" w:anchorLock="1"/>
        <w:tabs>
          <w:tab w:val="left" w:pos="90"/>
          <w:tab w:val="left" w:pos="1710"/>
        </w:tabs>
        <w:spacing w:line="360" w:lineRule="auto"/>
      </w:pPr>
      <w:r>
        <w:rPr>
          <w:rFonts w:ascii="Helvetica" w:hAnsi="Helvetica"/>
          <w:sz w:val="24"/>
        </w:rPr>
        <w:tab/>
        <w:t>To:</w:t>
      </w:r>
      <w:r>
        <w:tab/>
      </w:r>
      <w:r>
        <w:fldChar w:fldCharType="begin">
          <w:ffData>
            <w:name w:val="Text5"/>
            <w:enabled/>
            <w:calcOnExit w:val="0"/>
            <w:textInput/>
          </w:ffData>
        </w:fldChar>
      </w:r>
      <w:bookmarkStart w:id="0" w:name="Text5"/>
      <w:r>
        <w:instrText xml:space="preserve"> FORMTEXT </w:instrText>
      </w:r>
      <w:r>
        <w:fldChar w:fldCharType="separate"/>
      </w:r>
      <w:r w:rsidR="009A2AD3">
        <w:t>Studies and Plans Squads                   PPM 60-07</w:t>
      </w:r>
      <w:r>
        <w:fldChar w:fldCharType="end"/>
      </w:r>
      <w:bookmarkEnd w:id="0"/>
    </w:p>
    <w:p w:rsidR="00F82625" w:rsidRDefault="00F82625">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From:</w:t>
      </w:r>
      <w:r>
        <w:tab/>
      </w:r>
      <w:r>
        <w:fldChar w:fldCharType="begin">
          <w:ffData>
            <w:name w:val="Text2"/>
            <w:enabled/>
            <w:calcOnExit w:val="0"/>
            <w:textInput/>
          </w:ffData>
        </w:fldChar>
      </w:r>
      <w:bookmarkStart w:id="1" w:name="Text2"/>
      <w:r>
        <w:instrText xml:space="preserve"> FORMTEXT </w:instrText>
      </w:r>
      <w:r>
        <w:fldChar w:fldCharType="separate"/>
      </w:r>
      <w:r>
        <w:rPr>
          <w:noProof/>
        </w:rPr>
        <w:t>J. N. Fiser</w:t>
      </w:r>
      <w:r w:rsidR="009A2AD3">
        <w:rPr>
          <w:noProof/>
        </w:rPr>
        <w:t xml:space="preserve">                     Revised by:  </w:t>
      </w:r>
      <w:r w:rsidR="004E57AC">
        <w:rPr>
          <w:noProof/>
        </w:rPr>
        <w:t>Scott Neihart</w:t>
      </w:r>
      <w:r>
        <w:fldChar w:fldCharType="end"/>
      </w:r>
      <w:bookmarkEnd w:id="1"/>
    </w:p>
    <w:p w:rsidR="00F82625" w:rsidRDefault="00F82625">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Subject:</w:t>
      </w:r>
      <w:r>
        <w:tab/>
      </w:r>
      <w:r>
        <w:fldChar w:fldCharType="begin">
          <w:ffData>
            <w:name w:val="Text3"/>
            <w:enabled/>
            <w:calcOnExit w:val="0"/>
            <w:textInput/>
          </w:ffData>
        </w:fldChar>
      </w:r>
      <w:bookmarkStart w:id="2" w:name="Text3"/>
      <w:r>
        <w:instrText xml:space="preserve"> FORMTEXT </w:instrText>
      </w:r>
      <w:r>
        <w:fldChar w:fldCharType="separate"/>
      </w:r>
      <w:r w:rsidR="009A2AD3">
        <w:t>Sealing of Abandoned Water Wells</w:t>
      </w:r>
      <w:r>
        <w:fldChar w:fldCharType="end"/>
      </w:r>
      <w:bookmarkEnd w:id="2"/>
    </w:p>
    <w:p w:rsidR="00F82625" w:rsidRDefault="00F82625">
      <w:pPr>
        <w:framePr w:w="8078" w:h="3168" w:hRule="exact" w:hSpace="187" w:wrap="around" w:vAnchor="text" w:hAnchor="page" w:x="2586" w:y="1319" w:anchorLock="1"/>
        <w:tabs>
          <w:tab w:val="left" w:pos="90"/>
          <w:tab w:val="left" w:pos="1710"/>
        </w:tabs>
      </w:pPr>
      <w:r>
        <w:rPr>
          <w:rFonts w:ascii="Helvetica" w:hAnsi="Helvetica"/>
          <w:sz w:val="24"/>
        </w:rPr>
        <w:tab/>
        <w:t>Date:</w:t>
      </w:r>
      <w:r>
        <w:tab/>
      </w:r>
      <w:r>
        <w:fldChar w:fldCharType="begin">
          <w:ffData>
            <w:name w:val="Text4"/>
            <w:enabled/>
            <w:calcOnExit w:val="0"/>
            <w:textInput/>
          </w:ffData>
        </w:fldChar>
      </w:r>
      <w:bookmarkStart w:id="3" w:name="Text4"/>
      <w:r>
        <w:instrText xml:space="preserve"> FORMTEXT </w:instrText>
      </w:r>
      <w:r>
        <w:fldChar w:fldCharType="separate"/>
      </w:r>
      <w:r>
        <w:rPr>
          <w:noProof/>
        </w:rPr>
        <w:t>January 10, 1991</w:t>
      </w:r>
      <w:r w:rsidR="009A2AD3">
        <w:rPr>
          <w:noProof/>
        </w:rPr>
        <w:t xml:space="preserve">           Revision Date:  April </w:t>
      </w:r>
      <w:r w:rsidR="004E57AC">
        <w:rPr>
          <w:noProof/>
        </w:rPr>
        <w:t>1, 2016</w:t>
      </w:r>
      <w:bookmarkStart w:id="4" w:name="_GoBack"/>
      <w:bookmarkEnd w:id="4"/>
      <w:r>
        <w:fldChar w:fldCharType="end"/>
      </w:r>
      <w:bookmarkEnd w:id="3"/>
    </w:p>
    <w:p w:rsidR="00F82625" w:rsidRDefault="00F82625">
      <w:pPr>
        <w:framePr w:w="8078" w:h="3168"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F82625" w:rsidRDefault="00F82625">
      <w:pPr>
        <w:framePr w:w="8078" w:h="3168" w:hRule="exact" w:hSpace="187" w:wrap="around" w:vAnchor="text" w:hAnchor="page" w:x="2586" w:y="1319" w:anchorLock="1"/>
        <w:ind w:left="-720"/>
      </w:pPr>
    </w:p>
    <w:p w:rsidR="00F82625" w:rsidRDefault="00F82625">
      <w:pPr>
        <w:ind w:left="720"/>
        <w:rPr>
          <w:rFonts w:ascii="CG Times (W1)" w:hAnsi="CG Times (W1)"/>
        </w:rPr>
        <w:sectPr w:rsidR="00F82625">
          <w:pgSz w:w="12240" w:h="15840"/>
          <w:pgMar w:top="317" w:right="1800" w:bottom="1440" w:left="1800" w:header="720" w:footer="720" w:gutter="0"/>
          <w:cols w:space="720"/>
        </w:sectPr>
      </w:pPr>
    </w:p>
    <w:p w:rsidR="004E57AC" w:rsidRPr="004E57AC" w:rsidRDefault="004E57AC" w:rsidP="004E57AC">
      <w:pPr>
        <w:ind w:left="900"/>
        <w:rPr>
          <w:b/>
          <w:sz w:val="28"/>
          <w:szCs w:val="28"/>
        </w:rPr>
      </w:pPr>
      <w:r w:rsidRPr="004E57AC">
        <w:rPr>
          <w:b/>
          <w:sz w:val="28"/>
          <w:szCs w:val="28"/>
        </w:rPr>
        <w:t>PLAN PREPARATION MEMORANDUM 60-07</w:t>
      </w:r>
    </w:p>
    <w:p w:rsidR="004E57AC" w:rsidRPr="004E57AC" w:rsidRDefault="004E57AC" w:rsidP="004E57AC">
      <w:pPr>
        <w:ind w:left="900"/>
      </w:pPr>
    </w:p>
    <w:p w:rsidR="004E57AC" w:rsidRPr="004E57AC" w:rsidRDefault="004E57AC" w:rsidP="004E57AC">
      <w:pPr>
        <w:ind w:left="900"/>
      </w:pPr>
      <w:r w:rsidRPr="004E57AC">
        <w:t>Only the minimal data marked with an asterisk in the “Report on Existing Well to be Abandoned” has to be entered. Additional information should be included if known.</w:t>
      </w:r>
    </w:p>
    <w:p w:rsidR="004E57AC" w:rsidRPr="004E57AC" w:rsidRDefault="004E57AC" w:rsidP="004E57AC">
      <w:pPr>
        <w:ind w:left="900"/>
      </w:pPr>
    </w:p>
    <w:p w:rsidR="004E57AC" w:rsidRPr="004E57AC" w:rsidRDefault="004E57AC" w:rsidP="004E57AC">
      <w:pPr>
        <w:ind w:left="900"/>
      </w:pPr>
      <w:r w:rsidRPr="004E57AC">
        <w:t>The required information should be gathered during survey if the well is on existing or potential right of way.  For jobs done without survey or when previously unknown wells are found, the squad member should normally measure and inspect the few required items and talk to the owner, if possible.  Where special equipment such as core drills (to allow access to capped wells on right of way) is required, contact Materials for assistance.</w:t>
      </w:r>
    </w:p>
    <w:p w:rsidR="004E57AC" w:rsidRPr="004E57AC" w:rsidRDefault="004E57AC" w:rsidP="004E57AC">
      <w:pPr>
        <w:ind w:left="900"/>
      </w:pPr>
    </w:p>
    <w:p w:rsidR="004E57AC" w:rsidRPr="004E57AC" w:rsidRDefault="004E57AC" w:rsidP="004E57AC">
      <w:pPr>
        <w:ind w:left="900"/>
      </w:pPr>
      <w:r w:rsidRPr="004E57AC">
        <w:t>Gathered information should be included in the plans and contract special provisions to aid in determination of cost and completion during construction. The special provisions should reference Section 920.120 Abandoned Wells of the Joint Committee in Administrative Rules Administrative Code.</w:t>
      </w:r>
    </w:p>
    <w:p w:rsidR="004E57AC" w:rsidRPr="004E57AC" w:rsidRDefault="004E57AC" w:rsidP="004E57AC">
      <w:pPr>
        <w:ind w:left="900"/>
      </w:pPr>
    </w:p>
    <w:p w:rsidR="004E57AC" w:rsidRPr="004E57AC" w:rsidRDefault="004E57AC" w:rsidP="004E57AC">
      <w:pPr>
        <w:ind w:left="900"/>
      </w:pPr>
    </w:p>
    <w:p w:rsidR="004E57AC" w:rsidRPr="004E57AC" w:rsidRDefault="004E57AC" w:rsidP="004E57AC">
      <w:pPr>
        <w:ind w:left="900"/>
      </w:pPr>
    </w:p>
    <w:p w:rsidR="004E57AC" w:rsidRPr="004E57AC" w:rsidRDefault="004E57AC" w:rsidP="004E57AC">
      <w:pPr>
        <w:ind w:left="900"/>
      </w:pPr>
    </w:p>
    <w:p w:rsidR="004E57AC" w:rsidRPr="004E57AC" w:rsidRDefault="004E57AC" w:rsidP="004E57AC">
      <w:pPr>
        <w:ind w:left="900"/>
      </w:pPr>
      <w:r w:rsidRPr="004E57AC">
        <w:t>60-07.doc</w:t>
      </w:r>
    </w:p>
    <w:sectPr w:rsidR="004E57AC" w:rsidRPr="004E57AC">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Aw0eNGAnJVoPdiVA+M8A/IUv+Q=" w:salt="xu414UNz2TtcLr7FBGASL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D3"/>
    <w:rsid w:val="001160CD"/>
    <w:rsid w:val="002B4A1D"/>
    <w:rsid w:val="004E57AC"/>
    <w:rsid w:val="009A2AD3"/>
    <w:rsid w:val="00F8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5ntfs1\template\std\DOTMEM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DOTMEMO1.DOT</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WOODCS</dc:creator>
  <cp:lastModifiedBy>Smith, Amy L</cp:lastModifiedBy>
  <cp:revision>2</cp:revision>
  <cp:lastPrinted>1601-01-01T00:00:00Z</cp:lastPrinted>
  <dcterms:created xsi:type="dcterms:W3CDTF">2016-07-22T13:04:00Z</dcterms:created>
  <dcterms:modified xsi:type="dcterms:W3CDTF">2016-07-22T13:04:00Z</dcterms:modified>
</cp:coreProperties>
</file>