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DA" w:rsidRDefault="000B7393">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624BDA" w:rsidRDefault="00624BDA"/>
    <w:p w:rsidR="00624BDA" w:rsidRDefault="00624BDA">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624BDA" w:rsidRDefault="00624BDA">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624BDA" w:rsidRDefault="00624BDA">
      <w:pPr>
        <w:framePr w:w="8078" w:h="3168" w:hRule="exact" w:hSpace="187" w:wrap="around" w:vAnchor="text" w:hAnchor="page" w:x="2586" w:y="1319" w:anchorLock="1"/>
        <w:rPr>
          <w:rFonts w:ascii="Helvetica" w:hAnsi="Helvetica"/>
          <w:sz w:val="14"/>
        </w:rPr>
      </w:pPr>
    </w:p>
    <w:p w:rsidR="00624BDA" w:rsidRDefault="00624BDA">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sidR="00C5296F">
        <w:t>Studies and Plans Squads                    PPM 80-01</w:t>
      </w:r>
      <w:r>
        <w:fldChar w:fldCharType="end"/>
      </w:r>
      <w:bookmarkEnd w:id="0"/>
    </w:p>
    <w:p w:rsidR="00624BDA" w:rsidRDefault="00624BDA">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rPr>
          <w:noProof/>
        </w:rPr>
        <w:t>C. D. Latham</w:t>
      </w:r>
      <w:r w:rsidR="00C5296F">
        <w:rPr>
          <w:noProof/>
        </w:rPr>
        <w:t xml:space="preserve">                           Revised By:  </w:t>
      </w:r>
      <w:r w:rsidR="00790626">
        <w:rPr>
          <w:noProof/>
        </w:rPr>
        <w:t>Scott Neihart</w:t>
      </w:r>
      <w:bookmarkStart w:id="2" w:name="_GoBack"/>
      <w:bookmarkEnd w:id="2"/>
      <w:r>
        <w:fldChar w:fldCharType="end"/>
      </w:r>
      <w:bookmarkEnd w:id="1"/>
    </w:p>
    <w:p w:rsidR="00624BDA" w:rsidRDefault="00624BDA">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3" w:name="Text3"/>
      <w:r>
        <w:instrText xml:space="preserve"> FORMTEXT </w:instrText>
      </w:r>
      <w:r>
        <w:fldChar w:fldCharType="separate"/>
      </w:r>
      <w:r>
        <w:rPr>
          <w:noProof/>
        </w:rPr>
        <w:t>Conduit-Highway Lighting</w:t>
      </w:r>
      <w:r>
        <w:fldChar w:fldCharType="end"/>
      </w:r>
      <w:bookmarkEnd w:id="3"/>
    </w:p>
    <w:p w:rsidR="00624BDA" w:rsidRDefault="00624BDA">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4" w:name="Text4"/>
      <w:r>
        <w:instrText xml:space="preserve"> FORMTEXT </w:instrText>
      </w:r>
      <w:r>
        <w:fldChar w:fldCharType="separate"/>
      </w:r>
      <w:r>
        <w:rPr>
          <w:noProof/>
        </w:rPr>
        <w:t>September 9, 1985</w:t>
      </w:r>
      <w:r w:rsidR="00C5296F">
        <w:rPr>
          <w:noProof/>
        </w:rPr>
        <w:t xml:space="preserve">                Revis</w:t>
      </w:r>
      <w:r w:rsidR="00790626">
        <w:rPr>
          <w:noProof/>
        </w:rPr>
        <w:t>ed</w:t>
      </w:r>
      <w:r w:rsidR="00C5296F">
        <w:rPr>
          <w:noProof/>
        </w:rPr>
        <w:t xml:space="preserve"> Date:  April </w:t>
      </w:r>
      <w:r w:rsidR="00790626">
        <w:rPr>
          <w:noProof/>
        </w:rPr>
        <w:t>1, 2016</w:t>
      </w:r>
      <w:r>
        <w:fldChar w:fldCharType="end"/>
      </w:r>
      <w:bookmarkEnd w:id="4"/>
    </w:p>
    <w:p w:rsidR="00624BDA" w:rsidRDefault="00624BDA">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624BDA" w:rsidRDefault="00624BDA">
      <w:pPr>
        <w:framePr w:w="8078" w:h="3168" w:hRule="exact" w:hSpace="187" w:wrap="around" w:vAnchor="text" w:hAnchor="page" w:x="2586" w:y="1319" w:anchorLock="1"/>
        <w:ind w:left="-720"/>
      </w:pPr>
    </w:p>
    <w:p w:rsidR="00624BDA" w:rsidRDefault="00624BDA">
      <w:pPr>
        <w:ind w:left="720"/>
        <w:rPr>
          <w:rFonts w:ascii="CG Times (W1)" w:hAnsi="CG Times (W1)"/>
        </w:rPr>
        <w:sectPr w:rsidR="00624BDA">
          <w:pgSz w:w="12240" w:h="15840"/>
          <w:pgMar w:top="317" w:right="1800" w:bottom="1440" w:left="1800" w:header="720" w:footer="720" w:gutter="0"/>
          <w:cols w:space="720"/>
        </w:sectPr>
      </w:pPr>
    </w:p>
    <w:p w:rsidR="00790626" w:rsidRPr="00790626" w:rsidRDefault="00790626" w:rsidP="00790626">
      <w:pPr>
        <w:ind w:left="900"/>
        <w:rPr>
          <w:b/>
          <w:sz w:val="24"/>
          <w:szCs w:val="24"/>
        </w:rPr>
      </w:pPr>
      <w:r w:rsidRPr="00790626">
        <w:rPr>
          <w:b/>
          <w:sz w:val="24"/>
          <w:szCs w:val="24"/>
        </w:rPr>
        <w:t>PLAN PREPARATION MEMORANDUM 80-01</w:t>
      </w:r>
    </w:p>
    <w:p w:rsidR="00790626" w:rsidRPr="00790626" w:rsidRDefault="00790626" w:rsidP="00790626">
      <w:pPr>
        <w:ind w:left="900"/>
      </w:pPr>
    </w:p>
    <w:p w:rsidR="00790626" w:rsidRPr="00790626" w:rsidRDefault="00790626" w:rsidP="00790626">
      <w:pPr>
        <w:ind w:left="900"/>
      </w:pPr>
      <w:r w:rsidRPr="00790626">
        <w:t>On projects which have highway lighting included as part of the contract, quantities should be included in the plans for UNDERGROUND CONDUIT, PVC, 2” DIAMETER, for placement under Portland Cement Concrete Driveway Pavements where wiring is to be installed.</w:t>
      </w:r>
    </w:p>
    <w:p w:rsidR="00790626" w:rsidRPr="00790626" w:rsidRDefault="00790626" w:rsidP="00790626">
      <w:pPr>
        <w:ind w:left="900"/>
      </w:pPr>
    </w:p>
    <w:p w:rsidR="00790626" w:rsidRPr="00790626" w:rsidRDefault="00790626" w:rsidP="00790626">
      <w:pPr>
        <w:ind w:left="900"/>
      </w:pPr>
      <w:r w:rsidRPr="00790626">
        <w:t>The conduit should be a minimum of 2 feet deep and extend a minimum of 2 feet beyond the edges of the driveway</w:t>
      </w:r>
    </w:p>
    <w:p w:rsidR="00790626" w:rsidRPr="00790626" w:rsidRDefault="00790626" w:rsidP="00790626">
      <w:pPr>
        <w:ind w:left="900"/>
      </w:pPr>
    </w:p>
    <w:p w:rsidR="00790626" w:rsidRPr="00790626" w:rsidRDefault="00790626" w:rsidP="00790626">
      <w:pPr>
        <w:ind w:left="900"/>
      </w:pPr>
      <w:r w:rsidRPr="00790626">
        <w:t>A note should be included making the Contractor aware that when a driveway is built half at a time, the conduit will have to be placed half at a time.</w:t>
      </w:r>
    </w:p>
    <w:p w:rsidR="00790626" w:rsidRPr="00790626" w:rsidRDefault="00790626" w:rsidP="00790626">
      <w:pPr>
        <w:ind w:left="900"/>
      </w:pPr>
    </w:p>
    <w:p w:rsidR="00790626" w:rsidRPr="00790626" w:rsidRDefault="00790626" w:rsidP="00790626">
      <w:pPr>
        <w:ind w:left="900"/>
      </w:pPr>
    </w:p>
    <w:p w:rsidR="00790626" w:rsidRPr="00790626" w:rsidRDefault="00790626" w:rsidP="00790626">
      <w:pPr>
        <w:ind w:left="900"/>
      </w:pPr>
    </w:p>
    <w:p w:rsidR="00790626" w:rsidRPr="00790626" w:rsidRDefault="00790626" w:rsidP="00790626">
      <w:pPr>
        <w:ind w:left="900"/>
      </w:pPr>
    </w:p>
    <w:p w:rsidR="00790626" w:rsidRPr="00790626" w:rsidRDefault="00790626" w:rsidP="00790626">
      <w:pPr>
        <w:ind w:left="900"/>
      </w:pPr>
      <w:r w:rsidRPr="00790626">
        <w:t>80-01.doc</w:t>
      </w:r>
    </w:p>
    <w:p w:rsidR="00790626" w:rsidRDefault="00790626">
      <w:pPr>
        <w:ind w:left="900"/>
        <w:rPr>
          <w:b/>
        </w:rPr>
      </w:pPr>
    </w:p>
    <w:sectPr w:rsidR="00790626">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CvinjMv1FDvlYViZVLJlf/pRcg=" w:salt="1/OyYhwgTZg04t1Sda1qh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6F"/>
    <w:rsid w:val="000B7393"/>
    <w:rsid w:val="00615A05"/>
    <w:rsid w:val="00624BDA"/>
    <w:rsid w:val="007700E4"/>
    <w:rsid w:val="00790626"/>
    <w:rsid w:val="00C5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B7393"/>
    <w:rPr>
      <w:rFonts w:ascii="Tahoma" w:hAnsi="Tahoma" w:cs="Tahoma"/>
      <w:sz w:val="16"/>
      <w:szCs w:val="16"/>
    </w:rPr>
  </w:style>
  <w:style w:type="character" w:customStyle="1" w:styleId="BalloonTextChar">
    <w:name w:val="Balloon Text Char"/>
    <w:basedOn w:val="DefaultParagraphFont"/>
    <w:link w:val="BalloonText"/>
    <w:rsid w:val="000B7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B7393"/>
    <w:rPr>
      <w:rFonts w:ascii="Tahoma" w:hAnsi="Tahoma" w:cs="Tahoma"/>
      <w:sz w:val="16"/>
      <w:szCs w:val="16"/>
    </w:rPr>
  </w:style>
  <w:style w:type="character" w:customStyle="1" w:styleId="BalloonTextChar">
    <w:name w:val="Balloon Text Char"/>
    <w:basedOn w:val="DefaultParagraphFont"/>
    <w:link w:val="BalloonText"/>
    <w:rsid w:val="000B7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DOTMEMO1.DOT</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3</cp:revision>
  <cp:lastPrinted>1601-01-01T00:00:00Z</cp:lastPrinted>
  <dcterms:created xsi:type="dcterms:W3CDTF">2016-07-22T14:47:00Z</dcterms:created>
  <dcterms:modified xsi:type="dcterms:W3CDTF">2016-07-22T14:48:00Z</dcterms:modified>
</cp:coreProperties>
</file>