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5BE15" w14:textId="77777777" w:rsidR="002839F7" w:rsidRDefault="002839F7" w:rsidP="002839F7">
      <w:pPr>
        <w:tabs>
          <w:tab w:val="left" w:pos="1152"/>
        </w:tabs>
        <w:spacing w:before="120" w:line="324" w:lineRule="auto"/>
      </w:pPr>
      <w:r>
        <w:tab/>
      </w:r>
      <w:r w:rsidR="00436B80">
        <w:t>Regional</w:t>
      </w:r>
      <w:r>
        <w:t xml:space="preserve"> Engineers</w:t>
      </w:r>
    </w:p>
    <w:p w14:paraId="687A1D38" w14:textId="77777777" w:rsidR="002839F7" w:rsidRPr="00D67840" w:rsidRDefault="002839F7" w:rsidP="002839F7">
      <w:pPr>
        <w:tabs>
          <w:tab w:val="left" w:pos="1152"/>
        </w:tabs>
        <w:spacing w:before="120" w:line="324" w:lineRule="auto"/>
        <w:rPr>
          <w:szCs w:val="22"/>
        </w:rPr>
      </w:pPr>
      <w:r>
        <w:tab/>
      </w:r>
      <w:r w:rsidR="003B6A35">
        <w:rPr>
          <w:rFonts w:cs="Arial"/>
          <w:szCs w:val="22"/>
        </w:rPr>
        <w:t>Jack A. Elston</w:t>
      </w:r>
    </w:p>
    <w:p w14:paraId="2FBFD545" w14:textId="77777777" w:rsidR="002839F7" w:rsidRDefault="002839F7" w:rsidP="000D7075">
      <w:pPr>
        <w:tabs>
          <w:tab w:val="left" w:pos="1170"/>
        </w:tabs>
        <w:spacing w:before="120" w:line="324" w:lineRule="auto"/>
        <w:ind w:left="1166" w:hanging="1166"/>
      </w:pPr>
      <w:r>
        <w:tab/>
        <w:t xml:space="preserve">Special Provision for </w:t>
      </w:r>
      <w:r w:rsidR="000D7075">
        <w:t xml:space="preserve">Grooving for Recessed </w:t>
      </w:r>
      <w:r w:rsidR="003D05A4">
        <w:t>Pavement Markings</w:t>
      </w:r>
    </w:p>
    <w:p w14:paraId="6D658F6E" w14:textId="77777777" w:rsidR="002839F7" w:rsidRDefault="002839F7" w:rsidP="002839F7">
      <w:pPr>
        <w:tabs>
          <w:tab w:val="left" w:pos="1152"/>
        </w:tabs>
        <w:spacing w:before="120" w:line="324" w:lineRule="auto"/>
      </w:pPr>
      <w:r>
        <w:tab/>
      </w:r>
      <w:r w:rsidR="001320B7">
        <w:t>July 24, 2020</w:t>
      </w:r>
    </w:p>
    <w:p w14:paraId="6C3C6738" w14:textId="77777777" w:rsidR="002839F7" w:rsidRDefault="002839F7" w:rsidP="002839F7">
      <w:pPr>
        <w:jc w:val="both"/>
      </w:pPr>
    </w:p>
    <w:p w14:paraId="6450BDB6" w14:textId="77777777" w:rsidR="002839F7" w:rsidRDefault="002839F7" w:rsidP="002839F7">
      <w:pPr>
        <w:jc w:val="both"/>
      </w:pPr>
    </w:p>
    <w:p w14:paraId="088ADE64" w14:textId="77777777" w:rsidR="002839F7" w:rsidRDefault="002839F7" w:rsidP="002839F7">
      <w:pPr>
        <w:jc w:val="both"/>
      </w:pPr>
    </w:p>
    <w:p w14:paraId="52824BB0" w14:textId="77777777" w:rsidR="00D832AF" w:rsidRDefault="00254AE7" w:rsidP="00472240">
      <w:r>
        <w:t xml:space="preserve">This special provision was developed by the </w:t>
      </w:r>
      <w:r w:rsidR="00282CF0">
        <w:t xml:space="preserve">Bureau of </w:t>
      </w:r>
      <w:r w:rsidR="00762032">
        <w:t>Operations</w:t>
      </w:r>
      <w:r w:rsidR="00E53BC9">
        <w:t xml:space="preserve"> to </w:t>
      </w:r>
      <w:r w:rsidR="003D05A4">
        <w:t xml:space="preserve">create a statewide specification for installing </w:t>
      </w:r>
      <w:r w:rsidR="000D7075">
        <w:t>a pavement groove for recessed pavement markings that provides for improved durability of pavement marking materials.</w:t>
      </w:r>
      <w:r w:rsidR="00E51638">
        <w:t xml:space="preserve">  </w:t>
      </w:r>
      <w:r w:rsidR="00E51638" w:rsidRPr="004446C4">
        <w:t xml:space="preserve">It has been revised to </w:t>
      </w:r>
      <w:r w:rsidR="001320B7" w:rsidRPr="004446C4">
        <w:t xml:space="preserve">allow </w:t>
      </w:r>
      <w:r w:rsidR="00F600D5" w:rsidRPr="004446C4">
        <w:t>preformed plastic pavement markings to be installed according to the m</w:t>
      </w:r>
      <w:r w:rsidR="001320B7" w:rsidRPr="004446C4">
        <w:t>anufacturer</w:t>
      </w:r>
      <w:r w:rsidR="00F600D5" w:rsidRPr="004446C4">
        <w:t xml:space="preserve"> recommendations</w:t>
      </w:r>
      <w:r w:rsidR="00C31BBD" w:rsidRPr="004446C4">
        <w:t>.</w:t>
      </w:r>
    </w:p>
    <w:p w14:paraId="6B9E82F7" w14:textId="77777777" w:rsidR="00D832AF" w:rsidRDefault="00D832AF" w:rsidP="00472240"/>
    <w:p w14:paraId="3B132A61" w14:textId="77777777" w:rsidR="00EE78EF" w:rsidRDefault="001218C7" w:rsidP="00D832AF">
      <w:pPr>
        <w:rPr>
          <w:snapToGrid w:val="0"/>
        </w:rPr>
      </w:pPr>
      <w:r>
        <w:t xml:space="preserve">This special provision </w:t>
      </w:r>
      <w:r w:rsidR="0022141B">
        <w:t xml:space="preserve">should be </w:t>
      </w:r>
      <w:r w:rsidR="00873598">
        <w:t xml:space="preserve">inserted </w:t>
      </w:r>
      <w:r w:rsidR="000B4B00">
        <w:t xml:space="preserve">into </w:t>
      </w:r>
      <w:r w:rsidR="0061782D">
        <w:t xml:space="preserve">contracts </w:t>
      </w:r>
      <w:r w:rsidR="003D05A4">
        <w:t xml:space="preserve">where the grooving of pavement </w:t>
      </w:r>
      <w:r w:rsidR="000D7075">
        <w:t>marking materials has been specified</w:t>
      </w:r>
      <w:r w:rsidR="00FE0D36">
        <w:t>.</w:t>
      </w:r>
    </w:p>
    <w:p w14:paraId="694D8D66" w14:textId="77777777" w:rsidR="00F85B22" w:rsidRDefault="00F85B22" w:rsidP="002839F7">
      <w:pPr>
        <w:jc w:val="both"/>
      </w:pPr>
    </w:p>
    <w:p w14:paraId="5F366ACE" w14:textId="77777777" w:rsidR="002839F7" w:rsidRDefault="002839F7" w:rsidP="005E227A">
      <w:r>
        <w:t xml:space="preserve">The districts should include the BDE Check Sheet marked with the applicable special provisions for the </w:t>
      </w:r>
      <w:r w:rsidR="00DB2D88">
        <w:t xml:space="preserve">November </w:t>
      </w:r>
      <w:r w:rsidR="001320B7">
        <w:t>6</w:t>
      </w:r>
      <w:r w:rsidR="00DB2D88">
        <w:t>, 20</w:t>
      </w:r>
      <w:r w:rsidR="001320B7">
        <w:t>20</w:t>
      </w:r>
      <w:r>
        <w:t xml:space="preserve"> and subsequent lettings.  The Project </w:t>
      </w:r>
      <w:r w:rsidR="00C30FD3">
        <w:t>Coordination</w:t>
      </w:r>
      <w:r>
        <w:t xml:space="preserve"> and Implementation Section will include </w:t>
      </w:r>
      <w:r w:rsidR="00436B80">
        <w:t>a</w:t>
      </w:r>
      <w:r>
        <w:t xml:space="preserve"> copy in the contract.</w:t>
      </w:r>
    </w:p>
    <w:p w14:paraId="45AC3821" w14:textId="77777777" w:rsidR="002839F7" w:rsidRDefault="002839F7" w:rsidP="002839F7">
      <w:pPr>
        <w:jc w:val="both"/>
      </w:pPr>
    </w:p>
    <w:p w14:paraId="7AF214EA" w14:textId="77777777" w:rsidR="002839F7" w:rsidRDefault="002839F7" w:rsidP="00614FFA">
      <w:r>
        <w:t>This special provision will be available on the transfer directory</w:t>
      </w:r>
      <w:r w:rsidR="00C24877">
        <w:t xml:space="preserve"> </w:t>
      </w:r>
      <w:r w:rsidR="001320B7">
        <w:t>July</w:t>
      </w:r>
      <w:r w:rsidR="00DB2D88">
        <w:t xml:space="preserve"> </w:t>
      </w:r>
      <w:r w:rsidR="001320B7">
        <w:t>2</w:t>
      </w:r>
      <w:r w:rsidR="00DB2D88">
        <w:t>4, 20</w:t>
      </w:r>
      <w:r w:rsidR="001320B7">
        <w:t>20</w:t>
      </w:r>
      <w:r>
        <w:t>.</w:t>
      </w:r>
    </w:p>
    <w:p w14:paraId="3419476D" w14:textId="77777777" w:rsidR="002839F7" w:rsidRDefault="002839F7" w:rsidP="002839F7">
      <w:pPr>
        <w:jc w:val="both"/>
      </w:pPr>
    </w:p>
    <w:p w14:paraId="48D5E229" w14:textId="77777777" w:rsidR="002839F7" w:rsidRDefault="002839F7" w:rsidP="002839F7">
      <w:pPr>
        <w:jc w:val="both"/>
      </w:pPr>
    </w:p>
    <w:p w14:paraId="50521643" w14:textId="77777777" w:rsidR="002839F7" w:rsidRDefault="002839F7" w:rsidP="002839F7">
      <w:pPr>
        <w:jc w:val="both"/>
      </w:pPr>
      <w:r>
        <w:t>80</w:t>
      </w:r>
      <w:r w:rsidR="001947B9">
        <w:t>30</w:t>
      </w:r>
      <w:r w:rsidR="00B24428">
        <w:t>4</w:t>
      </w:r>
      <w:r>
        <w:t>m</w:t>
      </w:r>
    </w:p>
    <w:p w14:paraId="782CDA3C" w14:textId="77777777" w:rsidR="002839F7" w:rsidRPr="002839F7" w:rsidRDefault="002839F7" w:rsidP="002839F7"/>
    <w:p w14:paraId="6BBD1E17" w14:textId="77777777" w:rsidR="002839F7" w:rsidRDefault="002839F7" w:rsidP="002839F7"/>
    <w:p w14:paraId="51384094" w14:textId="77777777" w:rsidR="002839F7" w:rsidRPr="002839F7" w:rsidRDefault="002839F7" w:rsidP="002839F7">
      <w:pPr>
        <w:sectPr w:rsidR="002839F7" w:rsidRPr="002839F7" w:rsidSect="002839F7">
          <w:pgSz w:w="12240" w:h="15840" w:code="1"/>
          <w:pgMar w:top="2592" w:right="1800" w:bottom="720" w:left="2736" w:header="720" w:footer="720" w:gutter="0"/>
          <w:cols w:space="720"/>
        </w:sectPr>
      </w:pPr>
    </w:p>
    <w:p w14:paraId="76126114" w14:textId="77777777" w:rsidR="00B81C7F" w:rsidRDefault="000D7075">
      <w:pPr>
        <w:pStyle w:val="Heading1"/>
      </w:pPr>
      <w:r>
        <w:lastRenderedPageBreak/>
        <w:t>Grooving for recessed pavement markings</w:t>
      </w:r>
      <w:r w:rsidR="007F277B">
        <w:t xml:space="preserve"> </w:t>
      </w:r>
      <w:r w:rsidR="00DE2A53">
        <w:t>(bde)</w:t>
      </w:r>
    </w:p>
    <w:p w14:paraId="3A232B03" w14:textId="77777777" w:rsidR="00B81C7F" w:rsidRDefault="00B81C7F">
      <w:pPr>
        <w:jc w:val="both"/>
      </w:pPr>
    </w:p>
    <w:p w14:paraId="7235D78C" w14:textId="77777777" w:rsidR="00D67840" w:rsidRDefault="00B81C7F">
      <w:pPr>
        <w:jc w:val="both"/>
      </w:pPr>
      <w:r>
        <w:t xml:space="preserve">Effective:  </w:t>
      </w:r>
      <w:r w:rsidR="00641FF5">
        <w:t>November 1</w:t>
      </w:r>
      <w:r w:rsidR="00D67840">
        <w:t>, 2012</w:t>
      </w:r>
    </w:p>
    <w:p w14:paraId="169AFE50" w14:textId="77777777" w:rsidR="00FF499C" w:rsidRDefault="00FF499C">
      <w:pPr>
        <w:jc w:val="both"/>
      </w:pPr>
      <w:r>
        <w:t xml:space="preserve">Revised:  </w:t>
      </w:r>
      <w:del w:id="0" w:author="Kelley, Ally" w:date="2020-05-15T08:39:00Z">
        <w:r w:rsidR="00DB2D88" w:rsidDel="001320B7">
          <w:delText>November 1, 2017</w:delText>
        </w:r>
      </w:del>
      <w:ins w:id="1" w:author="Kelley, Ally" w:date="2020-05-15T08:39:00Z">
        <w:r w:rsidR="001320B7">
          <w:t>November 1, 2020</w:t>
        </w:r>
      </w:ins>
      <w:bookmarkStart w:id="2" w:name="_GoBack"/>
      <w:bookmarkEnd w:id="2"/>
    </w:p>
    <w:p w14:paraId="531AFEA1" w14:textId="77777777" w:rsidR="00B81C7F" w:rsidRDefault="00B81C7F">
      <w:pPr>
        <w:jc w:val="both"/>
      </w:pPr>
    </w:p>
    <w:p w14:paraId="4DA74FD6" w14:textId="77777777" w:rsidR="00455458" w:rsidRDefault="009A49EE" w:rsidP="009A49EE">
      <w:pPr>
        <w:tabs>
          <w:tab w:val="left" w:pos="360"/>
          <w:tab w:val="left" w:pos="1170"/>
        </w:tabs>
        <w:jc w:val="both"/>
        <w:rPr>
          <w:szCs w:val="22"/>
        </w:rPr>
      </w:pPr>
      <w:r w:rsidRPr="009A49EE">
        <w:rPr>
          <w:szCs w:val="22"/>
          <w:u w:val="single"/>
        </w:rPr>
        <w:t>Description</w:t>
      </w:r>
      <w:r>
        <w:rPr>
          <w:szCs w:val="22"/>
        </w:rPr>
        <w:t xml:space="preserve">.  This work shall consist of grooving </w:t>
      </w:r>
      <w:r w:rsidR="00DD3F26">
        <w:rPr>
          <w:szCs w:val="22"/>
        </w:rPr>
        <w:t xml:space="preserve">the </w:t>
      </w:r>
      <w:r>
        <w:rPr>
          <w:szCs w:val="22"/>
        </w:rPr>
        <w:t>pavement surface in preparation for the application of recessed pavement marking</w:t>
      </w:r>
      <w:r w:rsidR="00FC3B4C">
        <w:rPr>
          <w:szCs w:val="22"/>
        </w:rPr>
        <w:t>s</w:t>
      </w:r>
      <w:r>
        <w:rPr>
          <w:szCs w:val="22"/>
        </w:rPr>
        <w:t>.</w:t>
      </w:r>
    </w:p>
    <w:p w14:paraId="26AEAD6B" w14:textId="77777777" w:rsidR="009A49EE" w:rsidRDefault="009A49EE" w:rsidP="009A49EE">
      <w:pPr>
        <w:tabs>
          <w:tab w:val="left" w:pos="360"/>
          <w:tab w:val="left" w:pos="1170"/>
        </w:tabs>
        <w:jc w:val="both"/>
        <w:rPr>
          <w:szCs w:val="22"/>
        </w:rPr>
      </w:pPr>
    </w:p>
    <w:p w14:paraId="163FB232" w14:textId="77777777" w:rsidR="009A49EE" w:rsidRDefault="009A49EE" w:rsidP="009A49EE">
      <w:pPr>
        <w:tabs>
          <w:tab w:val="left" w:pos="360"/>
          <w:tab w:val="left" w:pos="1170"/>
        </w:tabs>
        <w:jc w:val="both"/>
        <w:rPr>
          <w:szCs w:val="22"/>
        </w:rPr>
      </w:pPr>
      <w:r w:rsidRPr="009A49EE">
        <w:rPr>
          <w:szCs w:val="22"/>
          <w:u w:val="single"/>
        </w:rPr>
        <w:t>Equipment</w:t>
      </w:r>
      <w:r>
        <w:rPr>
          <w:szCs w:val="22"/>
        </w:rPr>
        <w:t>.</w:t>
      </w:r>
      <w:r w:rsidR="00A9542F">
        <w:rPr>
          <w:szCs w:val="22"/>
        </w:rPr>
        <w:t xml:space="preserve">  Equipment shall be according to the following.</w:t>
      </w:r>
    </w:p>
    <w:p w14:paraId="24A3F737" w14:textId="77777777" w:rsidR="00194BB6" w:rsidRDefault="00194BB6" w:rsidP="009A49EE">
      <w:pPr>
        <w:tabs>
          <w:tab w:val="left" w:pos="360"/>
          <w:tab w:val="left" w:pos="1170"/>
        </w:tabs>
        <w:jc w:val="both"/>
        <w:rPr>
          <w:szCs w:val="22"/>
        </w:rPr>
      </w:pPr>
    </w:p>
    <w:p w14:paraId="414FC4A9" w14:textId="77777777" w:rsidR="00194BB6" w:rsidRDefault="00A9542F" w:rsidP="00A9542F">
      <w:pPr>
        <w:ind w:left="720" w:hanging="360"/>
        <w:jc w:val="both"/>
        <w:rPr>
          <w:szCs w:val="22"/>
        </w:rPr>
      </w:pPr>
      <w:r>
        <w:rPr>
          <w:szCs w:val="22"/>
        </w:rPr>
        <w:t>(a)</w:t>
      </w:r>
      <w:r>
        <w:rPr>
          <w:szCs w:val="22"/>
        </w:rPr>
        <w:tab/>
      </w:r>
      <w:r w:rsidR="00DB2D88">
        <w:rPr>
          <w:szCs w:val="22"/>
        </w:rPr>
        <w:t xml:space="preserve">Preformed Plastic </w:t>
      </w:r>
      <w:r w:rsidR="00194BB6">
        <w:rPr>
          <w:szCs w:val="22"/>
        </w:rPr>
        <w:t>Pavement Marking Installations</w:t>
      </w:r>
      <w:r w:rsidR="003D3CB8">
        <w:rPr>
          <w:szCs w:val="22"/>
        </w:rPr>
        <w:t>.</w:t>
      </w:r>
      <w:r w:rsidR="00194BB6">
        <w:rPr>
          <w:szCs w:val="22"/>
        </w:rPr>
        <w:t xml:space="preserve">  The grooving equipment shall </w:t>
      </w:r>
      <w:r w:rsidR="00212A82">
        <w:rPr>
          <w:szCs w:val="22"/>
        </w:rPr>
        <w:t>have</w:t>
      </w:r>
      <w:r w:rsidR="00194BB6">
        <w:rPr>
          <w:szCs w:val="22"/>
        </w:rPr>
        <w:t xml:space="preserve"> a free-floating saw blade cutting head equipped with gang-stacked diamond saw blades.  The diamond saw blades shall be of uniform wear and shall produce a smooth textured surface.  Any ridges in the groove shall have </w:t>
      </w:r>
      <w:r w:rsidR="00C41DCB">
        <w:rPr>
          <w:szCs w:val="22"/>
        </w:rPr>
        <w:t xml:space="preserve">a </w:t>
      </w:r>
      <w:r w:rsidR="0015424F">
        <w:rPr>
          <w:szCs w:val="22"/>
        </w:rPr>
        <w:t xml:space="preserve">maximum </w:t>
      </w:r>
      <w:r w:rsidR="00C41DCB">
        <w:rPr>
          <w:szCs w:val="22"/>
        </w:rPr>
        <w:t xml:space="preserve">height </w:t>
      </w:r>
      <w:r w:rsidR="0015424F">
        <w:rPr>
          <w:szCs w:val="22"/>
        </w:rPr>
        <w:t>of</w:t>
      </w:r>
      <w:r w:rsidR="00C41DCB">
        <w:rPr>
          <w:szCs w:val="22"/>
        </w:rPr>
        <w:t xml:space="preserve"> 15 mils (0.38 mm).</w:t>
      </w:r>
    </w:p>
    <w:p w14:paraId="2C384C68" w14:textId="77777777" w:rsidR="00C41DCB" w:rsidRDefault="00C41DCB" w:rsidP="003D3CB8">
      <w:pPr>
        <w:ind w:left="720"/>
        <w:jc w:val="both"/>
        <w:rPr>
          <w:szCs w:val="22"/>
        </w:rPr>
      </w:pPr>
    </w:p>
    <w:p w14:paraId="06D7F06D" w14:textId="3B5AE4BD" w:rsidR="00C41DCB" w:rsidRDefault="00A9542F" w:rsidP="00A9542F">
      <w:pPr>
        <w:ind w:left="720" w:hanging="360"/>
        <w:jc w:val="both"/>
        <w:rPr>
          <w:szCs w:val="22"/>
        </w:rPr>
      </w:pPr>
      <w:r>
        <w:rPr>
          <w:szCs w:val="22"/>
        </w:rPr>
        <w:t>(b)</w:t>
      </w:r>
      <w:r>
        <w:rPr>
          <w:szCs w:val="22"/>
        </w:rPr>
        <w:tab/>
      </w:r>
      <w:del w:id="3" w:author="Kelley, Ally" w:date="2020-05-15T09:13:00Z">
        <w:r w:rsidR="00C41DCB" w:rsidDel="007E4123">
          <w:rPr>
            <w:szCs w:val="22"/>
          </w:rPr>
          <w:delText xml:space="preserve">Liquid </w:delText>
        </w:r>
      </w:del>
      <w:ins w:id="4" w:author="Kelley, Ally" w:date="2020-05-15T09:13:00Z">
        <w:r w:rsidR="007E4123">
          <w:rPr>
            <w:szCs w:val="22"/>
          </w:rPr>
          <w:t xml:space="preserve">Paint, Epoxy, Polyurea, Modified Urethane </w:t>
        </w:r>
      </w:ins>
      <w:r w:rsidR="00300C9E">
        <w:rPr>
          <w:szCs w:val="22"/>
        </w:rPr>
        <w:t xml:space="preserve">and Thermoplastic </w:t>
      </w:r>
      <w:r w:rsidR="00C41DCB">
        <w:rPr>
          <w:szCs w:val="22"/>
        </w:rPr>
        <w:t>Pavement Marking Installations</w:t>
      </w:r>
      <w:r w:rsidR="003D3CB8">
        <w:rPr>
          <w:szCs w:val="22"/>
        </w:rPr>
        <w:t>.</w:t>
      </w:r>
      <w:r w:rsidR="00C41DCB">
        <w:rPr>
          <w:szCs w:val="22"/>
        </w:rPr>
        <w:t xml:space="preserve">  The grooving equipment shall be equipped with either a free-</w:t>
      </w:r>
      <w:r w:rsidR="00E91C57">
        <w:rPr>
          <w:szCs w:val="22"/>
        </w:rPr>
        <w:t xml:space="preserve">floating </w:t>
      </w:r>
      <w:r w:rsidR="00C41DCB">
        <w:rPr>
          <w:szCs w:val="22"/>
        </w:rPr>
        <w:t>saw blade cutting head or a free-floating grinder cutting head configuration with diamond or carbide tipped cutters and shall produce an irregular textured surface.</w:t>
      </w:r>
    </w:p>
    <w:p w14:paraId="252F3361" w14:textId="77777777" w:rsidR="00C41DCB" w:rsidRDefault="00C41DCB" w:rsidP="009A49EE">
      <w:pPr>
        <w:tabs>
          <w:tab w:val="left" w:pos="360"/>
          <w:tab w:val="left" w:pos="1170"/>
        </w:tabs>
        <w:jc w:val="both"/>
        <w:rPr>
          <w:szCs w:val="22"/>
        </w:rPr>
      </w:pPr>
    </w:p>
    <w:p w14:paraId="1ED2E968" w14:textId="77777777" w:rsidR="00C41DCB" w:rsidRDefault="00C41DCB" w:rsidP="009A49EE">
      <w:pPr>
        <w:tabs>
          <w:tab w:val="left" w:pos="360"/>
          <w:tab w:val="left" w:pos="1170"/>
        </w:tabs>
        <w:jc w:val="both"/>
        <w:rPr>
          <w:szCs w:val="22"/>
        </w:rPr>
      </w:pPr>
    </w:p>
    <w:p w14:paraId="1C50F41B" w14:textId="77777777" w:rsidR="00C41DCB" w:rsidRPr="00C41DCB" w:rsidRDefault="00C41DCB" w:rsidP="00C41DCB">
      <w:pPr>
        <w:tabs>
          <w:tab w:val="left" w:pos="360"/>
          <w:tab w:val="left" w:pos="1170"/>
        </w:tabs>
        <w:jc w:val="center"/>
        <w:rPr>
          <w:szCs w:val="22"/>
          <w:u w:val="single"/>
        </w:rPr>
      </w:pPr>
      <w:r w:rsidRPr="00C41DCB">
        <w:rPr>
          <w:szCs w:val="22"/>
          <w:u w:val="single"/>
        </w:rPr>
        <w:t>CONSTRUCTION REQUIREMENTS</w:t>
      </w:r>
    </w:p>
    <w:p w14:paraId="68B1618F" w14:textId="77777777" w:rsidR="00C41DCB" w:rsidRDefault="00C41DCB" w:rsidP="00C41DCB">
      <w:pPr>
        <w:tabs>
          <w:tab w:val="left" w:pos="360"/>
          <w:tab w:val="left" w:pos="1170"/>
        </w:tabs>
        <w:jc w:val="both"/>
        <w:rPr>
          <w:szCs w:val="22"/>
        </w:rPr>
      </w:pPr>
    </w:p>
    <w:p w14:paraId="77F89C2A" w14:textId="77777777" w:rsidR="00C41DCB" w:rsidRDefault="00C41DCB" w:rsidP="00C41DCB">
      <w:pPr>
        <w:tabs>
          <w:tab w:val="left" w:pos="360"/>
          <w:tab w:val="left" w:pos="1170"/>
        </w:tabs>
        <w:jc w:val="both"/>
        <w:rPr>
          <w:szCs w:val="22"/>
        </w:rPr>
      </w:pPr>
      <w:r w:rsidRPr="00EC2EC5">
        <w:rPr>
          <w:szCs w:val="22"/>
          <w:u w:val="single"/>
        </w:rPr>
        <w:t>General</w:t>
      </w:r>
      <w:r>
        <w:rPr>
          <w:szCs w:val="22"/>
        </w:rPr>
        <w:t>.  The Contractor shall supply the Engineer with a copy of the pavement marking</w:t>
      </w:r>
      <w:r w:rsidR="00EC2EC5">
        <w:rPr>
          <w:szCs w:val="22"/>
        </w:rPr>
        <w:t xml:space="preserve"> material manufacturer’s recommendations for constructing a groove.</w:t>
      </w:r>
    </w:p>
    <w:p w14:paraId="178BE2B5" w14:textId="77777777" w:rsidR="00EC2EC5" w:rsidRDefault="00EC2EC5" w:rsidP="00C41DCB">
      <w:pPr>
        <w:tabs>
          <w:tab w:val="left" w:pos="360"/>
          <w:tab w:val="left" w:pos="1170"/>
        </w:tabs>
        <w:jc w:val="both"/>
        <w:rPr>
          <w:szCs w:val="22"/>
        </w:rPr>
      </w:pPr>
    </w:p>
    <w:p w14:paraId="6C84FF82" w14:textId="77777777" w:rsidR="00EC2EC5" w:rsidRDefault="00EC2EC5" w:rsidP="00C41DCB">
      <w:pPr>
        <w:tabs>
          <w:tab w:val="left" w:pos="360"/>
          <w:tab w:val="left" w:pos="1170"/>
        </w:tabs>
        <w:jc w:val="both"/>
        <w:rPr>
          <w:szCs w:val="22"/>
        </w:rPr>
      </w:pPr>
      <w:r w:rsidRPr="00EC2EC5">
        <w:rPr>
          <w:szCs w:val="22"/>
          <w:u w:val="single"/>
        </w:rPr>
        <w:t>Pavement Grooving Methods</w:t>
      </w:r>
      <w:r>
        <w:rPr>
          <w:szCs w:val="22"/>
        </w:rPr>
        <w:t>.  The grooves for recessed pavement markings shall be constructed using the following methods.</w:t>
      </w:r>
    </w:p>
    <w:p w14:paraId="454B228D" w14:textId="77777777" w:rsidR="00EC2EC5" w:rsidRDefault="00EC2EC5" w:rsidP="00C41DCB">
      <w:pPr>
        <w:tabs>
          <w:tab w:val="left" w:pos="360"/>
          <w:tab w:val="left" w:pos="1170"/>
        </w:tabs>
        <w:jc w:val="both"/>
        <w:rPr>
          <w:szCs w:val="22"/>
        </w:rPr>
      </w:pPr>
    </w:p>
    <w:p w14:paraId="6E794CAB" w14:textId="77777777" w:rsidR="00EC2EC5" w:rsidRDefault="000B4C4E" w:rsidP="000B4C4E">
      <w:pPr>
        <w:ind w:left="720" w:hanging="360"/>
        <w:jc w:val="both"/>
        <w:rPr>
          <w:szCs w:val="22"/>
        </w:rPr>
      </w:pPr>
      <w:r>
        <w:rPr>
          <w:szCs w:val="22"/>
        </w:rPr>
        <w:t>(a)</w:t>
      </w:r>
      <w:r>
        <w:rPr>
          <w:szCs w:val="22"/>
        </w:rPr>
        <w:tab/>
        <w:t xml:space="preserve">Wet Cutting Head Operation.  When water is required or used to cool the cutting head, the groove shall be flushed with high pressure water immediately following the cut to avoid build up and hardening of slurry in the groove.  The pavement surface shall be allowed to dry for </w:t>
      </w:r>
      <w:r w:rsidR="00DC2F5B">
        <w:rPr>
          <w:szCs w:val="22"/>
        </w:rPr>
        <w:t>a minimum of</w:t>
      </w:r>
      <w:r>
        <w:rPr>
          <w:szCs w:val="22"/>
        </w:rPr>
        <w:t xml:space="preserve"> 24 hours prior to the final cleaning of the groove and application of the pavement marking material.</w:t>
      </w:r>
    </w:p>
    <w:p w14:paraId="3E7F26F8" w14:textId="77777777" w:rsidR="000B4C4E" w:rsidRDefault="000B4C4E" w:rsidP="003D3CB8">
      <w:pPr>
        <w:ind w:left="720"/>
        <w:jc w:val="both"/>
        <w:rPr>
          <w:szCs w:val="22"/>
        </w:rPr>
      </w:pPr>
    </w:p>
    <w:p w14:paraId="2F06D2D5" w14:textId="77777777" w:rsidR="000B4C4E" w:rsidRDefault="000B4C4E" w:rsidP="000B4C4E">
      <w:pPr>
        <w:ind w:left="720" w:hanging="360"/>
        <w:jc w:val="both"/>
        <w:rPr>
          <w:szCs w:val="22"/>
        </w:rPr>
      </w:pPr>
      <w:r>
        <w:rPr>
          <w:szCs w:val="22"/>
        </w:rPr>
        <w:t>(b)</w:t>
      </w:r>
      <w:r>
        <w:rPr>
          <w:szCs w:val="22"/>
        </w:rPr>
        <w:tab/>
        <w:t>Dry Cutting Head Operation.  When used on HMA pavements, the groove shall be vacuumed</w:t>
      </w:r>
      <w:r w:rsidR="00052483">
        <w:rPr>
          <w:szCs w:val="22"/>
        </w:rPr>
        <w:t xml:space="preserve"> or cleaned by blasting with high-pressure air to remove loose aggregate, debris, and dust generated during the cutting operation.  When used on PCC pavements, the groove shall be flushed with high pressure water or shot blasted to remove any PCC particles that may have become destabilized during the grooving process.  If high pressure water is used</w:t>
      </w:r>
      <w:r w:rsidR="009D5BBC">
        <w:rPr>
          <w:szCs w:val="22"/>
        </w:rPr>
        <w:t xml:space="preserve">, the pavement surface shall be allowed to dry for </w:t>
      </w:r>
      <w:r w:rsidR="00DC2F5B">
        <w:rPr>
          <w:szCs w:val="22"/>
        </w:rPr>
        <w:t>a minimum</w:t>
      </w:r>
      <w:r w:rsidR="00FC44EE">
        <w:rPr>
          <w:szCs w:val="22"/>
        </w:rPr>
        <w:t xml:space="preserve"> of</w:t>
      </w:r>
      <w:r w:rsidR="009D5BBC">
        <w:rPr>
          <w:szCs w:val="22"/>
        </w:rPr>
        <w:t xml:space="preserve"> 24 hours prior to the final cleaning of the groove and application of the pavement marking material.</w:t>
      </w:r>
    </w:p>
    <w:p w14:paraId="33D30DF2" w14:textId="77777777" w:rsidR="00E11A04" w:rsidRDefault="00E11A04" w:rsidP="003D3CB8">
      <w:pPr>
        <w:ind w:left="720"/>
        <w:jc w:val="both"/>
        <w:rPr>
          <w:szCs w:val="22"/>
        </w:rPr>
      </w:pPr>
    </w:p>
    <w:p w14:paraId="0C390EDD" w14:textId="77777777" w:rsidR="00C62BFD" w:rsidRDefault="00E11A04" w:rsidP="00E11A04">
      <w:pPr>
        <w:jc w:val="both"/>
        <w:rPr>
          <w:ins w:id="5" w:author="Kelley, Ally" w:date="2020-05-15T09:26:00Z"/>
          <w:szCs w:val="22"/>
        </w:rPr>
      </w:pPr>
      <w:r w:rsidRPr="00E11A04">
        <w:rPr>
          <w:szCs w:val="22"/>
          <w:u w:val="single"/>
        </w:rPr>
        <w:t>Pavement Grooving</w:t>
      </w:r>
      <w:r>
        <w:rPr>
          <w:szCs w:val="22"/>
        </w:rPr>
        <w:t xml:space="preserve">.  </w:t>
      </w:r>
      <w:r w:rsidR="001A6E81">
        <w:rPr>
          <w:szCs w:val="22"/>
        </w:rPr>
        <w:t xml:space="preserve">Grooving shall not cause ravels, aggregate fractures, spalling or disturbance of the joints to the underlying surface of the pavement.  </w:t>
      </w:r>
      <w:r>
        <w:rPr>
          <w:szCs w:val="22"/>
        </w:rPr>
        <w:t xml:space="preserve">Grooves </w:t>
      </w:r>
      <w:r w:rsidR="009C0DCD">
        <w:rPr>
          <w:szCs w:val="22"/>
        </w:rPr>
        <w:t xml:space="preserve">shall be cut into the pavement prior to the application of the pavement marking material.  Grooves shall be cut such </w:t>
      </w:r>
      <w:r w:rsidR="009C0DCD">
        <w:rPr>
          <w:szCs w:val="22"/>
        </w:rPr>
        <w:lastRenderedPageBreak/>
        <w:t xml:space="preserve">that the width is 1 in. (25 mm) greater than the width of the pavement marking line </w:t>
      </w:r>
      <w:r w:rsidR="000839AA">
        <w:rPr>
          <w:szCs w:val="22"/>
        </w:rPr>
        <w:t xml:space="preserve">as </w:t>
      </w:r>
      <w:r w:rsidR="009C0DCD">
        <w:rPr>
          <w:szCs w:val="22"/>
        </w:rPr>
        <w:t xml:space="preserve">specified </w:t>
      </w:r>
      <w:r w:rsidR="000839AA">
        <w:rPr>
          <w:szCs w:val="22"/>
        </w:rPr>
        <w:t xml:space="preserve">on </w:t>
      </w:r>
      <w:r w:rsidR="009C0DCD">
        <w:rPr>
          <w:szCs w:val="22"/>
        </w:rPr>
        <w:t>the plans.  Grooves for letters and symbols shall be cut in a square or rectangular shape</w:t>
      </w:r>
      <w:r w:rsidR="004757C3">
        <w:rPr>
          <w:szCs w:val="22"/>
        </w:rPr>
        <w:t xml:space="preserve"> so that the entire marking will fit within the limits of the grooved area.  The position of the edge of the grooves shall be a minimum of </w:t>
      </w:r>
      <w:r w:rsidR="00DB2D88">
        <w:rPr>
          <w:szCs w:val="22"/>
        </w:rPr>
        <w:t>2 </w:t>
      </w:r>
      <w:r w:rsidR="004757C3">
        <w:rPr>
          <w:szCs w:val="22"/>
        </w:rPr>
        <w:t>in. (</w:t>
      </w:r>
      <w:r w:rsidR="00DB2D88">
        <w:rPr>
          <w:szCs w:val="22"/>
        </w:rPr>
        <w:t>50 </w:t>
      </w:r>
      <w:r w:rsidR="004757C3">
        <w:rPr>
          <w:szCs w:val="22"/>
        </w:rPr>
        <w:t>mm) from the edge of all longitudinal j</w:t>
      </w:r>
      <w:r w:rsidR="00D10311">
        <w:rPr>
          <w:szCs w:val="22"/>
        </w:rPr>
        <w:t xml:space="preserve">oints.  The depth of the groove shall not be less than the manufacturer’s recommendations for the pavement marking material specified, </w:t>
      </w:r>
      <w:ins w:id="6" w:author="Kelley, Ally" w:date="2020-05-15T09:26:00Z">
        <w:r w:rsidR="00C62BFD">
          <w:rPr>
            <w:szCs w:val="22"/>
          </w:rPr>
          <w:t>and according to the following.</w:t>
        </w:r>
      </w:ins>
    </w:p>
    <w:p w14:paraId="740ABD95" w14:textId="77777777" w:rsidR="00C62BFD" w:rsidRDefault="00C62BFD" w:rsidP="00E11A04">
      <w:pPr>
        <w:jc w:val="both"/>
        <w:rPr>
          <w:ins w:id="7" w:author="Kelley, Ally" w:date="2020-05-15T09:26:00Z"/>
          <w:szCs w:val="22"/>
        </w:rPr>
      </w:pPr>
    </w:p>
    <w:p w14:paraId="53F238EC" w14:textId="68C27A33" w:rsidR="00C62BFD" w:rsidRPr="00C62BFD" w:rsidRDefault="00C62BFD" w:rsidP="00C62BFD">
      <w:pPr>
        <w:tabs>
          <w:tab w:val="left" w:pos="720"/>
        </w:tabs>
        <w:ind w:left="720" w:hanging="360"/>
        <w:rPr>
          <w:ins w:id="8" w:author="Kelley, Ally" w:date="2020-05-15T09:27:00Z"/>
          <w:szCs w:val="22"/>
        </w:rPr>
      </w:pPr>
      <w:ins w:id="9" w:author="Kelley, Ally" w:date="2020-05-15T09:27:00Z">
        <w:r w:rsidRPr="00C62BFD">
          <w:rPr>
            <w:szCs w:val="22"/>
          </w:rPr>
          <w:t>(</w:t>
        </w:r>
      </w:ins>
      <w:ins w:id="10" w:author="Kelley, Ally" w:date="2020-05-15T09:30:00Z">
        <w:r>
          <w:rPr>
            <w:szCs w:val="22"/>
          </w:rPr>
          <w:t>a</w:t>
        </w:r>
      </w:ins>
      <w:ins w:id="11" w:author="Kelley, Ally" w:date="2020-05-15T09:27:00Z">
        <w:r w:rsidRPr="00C62BFD">
          <w:rPr>
            <w:szCs w:val="22"/>
          </w:rPr>
          <w:t>)</w:t>
        </w:r>
        <w:r w:rsidRPr="00C62BFD">
          <w:rPr>
            <w:szCs w:val="22"/>
          </w:rPr>
          <w:tab/>
          <w:t xml:space="preserve"> Preformed Plastic and Thermoplastic Pavement Markings.  Grooving shall be to a minimum depth of 110 mils (2.79 mm) and a maximum depth of 200 mils (5.08 mm).</w:t>
        </w:r>
      </w:ins>
    </w:p>
    <w:p w14:paraId="0E7EA3BC" w14:textId="77777777" w:rsidR="00C62BFD" w:rsidRPr="00C62BFD" w:rsidRDefault="00C62BFD" w:rsidP="00C62BFD">
      <w:pPr>
        <w:tabs>
          <w:tab w:val="left" w:pos="720"/>
        </w:tabs>
        <w:ind w:left="720" w:hanging="360"/>
        <w:rPr>
          <w:ins w:id="12" w:author="Kelley, Ally" w:date="2020-05-15T09:27:00Z"/>
          <w:szCs w:val="22"/>
        </w:rPr>
      </w:pPr>
    </w:p>
    <w:p w14:paraId="2B5C094A" w14:textId="578B91BE" w:rsidR="00C62BFD" w:rsidRPr="00C62BFD" w:rsidRDefault="00C62BFD" w:rsidP="00C62BFD">
      <w:pPr>
        <w:tabs>
          <w:tab w:val="left" w:pos="720"/>
        </w:tabs>
        <w:ind w:left="720" w:hanging="360"/>
        <w:rPr>
          <w:ins w:id="13" w:author="Kelley, Ally" w:date="2020-05-15T09:27:00Z"/>
          <w:szCs w:val="22"/>
        </w:rPr>
      </w:pPr>
      <w:ins w:id="14" w:author="Kelley, Ally" w:date="2020-05-15T09:27:00Z">
        <w:r w:rsidRPr="00C62BFD">
          <w:rPr>
            <w:szCs w:val="22"/>
          </w:rPr>
          <w:t>(</w:t>
        </w:r>
      </w:ins>
      <w:ins w:id="15" w:author="Kelley, Ally" w:date="2020-05-15T09:30:00Z">
        <w:r>
          <w:rPr>
            <w:szCs w:val="22"/>
          </w:rPr>
          <w:t>b</w:t>
        </w:r>
      </w:ins>
      <w:ins w:id="16" w:author="Kelley, Ally" w:date="2020-05-15T09:27:00Z">
        <w:r w:rsidRPr="00C62BFD">
          <w:rPr>
            <w:szCs w:val="22"/>
          </w:rPr>
          <w:t>)</w:t>
        </w:r>
        <w:r w:rsidRPr="00C62BFD">
          <w:rPr>
            <w:szCs w:val="22"/>
          </w:rPr>
          <w:tab/>
          <w:t>Paint, Epoxy, Polyurea, and Modified Urethane Pavement Markings.  Grooving shall be to a minimum depth of 40 mils (1.02 mm) and a maximum depth of 80 mils (2.03 mm).</w:t>
        </w:r>
      </w:ins>
    </w:p>
    <w:p w14:paraId="43C1E601" w14:textId="19952C2B" w:rsidR="00C62BFD" w:rsidRDefault="00D10311" w:rsidP="00E11A04">
      <w:pPr>
        <w:jc w:val="both"/>
        <w:rPr>
          <w:ins w:id="17" w:author="Kelley, Ally" w:date="2020-05-15T09:27:00Z"/>
          <w:szCs w:val="22"/>
        </w:rPr>
      </w:pPr>
      <w:del w:id="18" w:author="Kelley, Ally" w:date="2020-05-15T09:30:00Z">
        <w:r w:rsidDel="00C62BFD">
          <w:rPr>
            <w:szCs w:val="22"/>
          </w:rPr>
          <w:delText>but shall be installed to a minimum depth of 110 mils (2.79 mm) and a maximum depth of 200 mils (5.08 mm)</w:delText>
        </w:r>
        <w:r w:rsidR="000839AA" w:rsidDel="00C62BFD">
          <w:rPr>
            <w:szCs w:val="22"/>
          </w:rPr>
          <w:delText xml:space="preserve"> </w:delText>
        </w:r>
        <w:r w:rsidDel="00C62BFD">
          <w:rPr>
            <w:szCs w:val="22"/>
          </w:rPr>
          <w:delText xml:space="preserve">for pavement marking tapes </w:delText>
        </w:r>
        <w:r w:rsidR="00300C9E" w:rsidDel="00C62BFD">
          <w:rPr>
            <w:szCs w:val="22"/>
          </w:rPr>
          <w:delText xml:space="preserve">thermoplastic markings </w:delText>
        </w:r>
        <w:r w:rsidDel="00C62BFD">
          <w:rPr>
            <w:szCs w:val="22"/>
          </w:rPr>
          <w:delText xml:space="preserve">and a minimum depth of 40 mils (1.02 mm) and a maximum depth of 80 mils (2.03 mm) for liquid markings.  </w:delText>
        </w:r>
      </w:del>
    </w:p>
    <w:p w14:paraId="42CACB37" w14:textId="275D5CE8" w:rsidR="00E11A04" w:rsidRDefault="00D10311" w:rsidP="00E11A04">
      <w:pPr>
        <w:jc w:val="both"/>
        <w:rPr>
          <w:szCs w:val="22"/>
        </w:rPr>
      </w:pPr>
      <w:r>
        <w:rPr>
          <w:szCs w:val="22"/>
        </w:rPr>
        <w:t xml:space="preserve">The cutting head shall be operated at the </w:t>
      </w:r>
      <w:r w:rsidR="000A7106">
        <w:rPr>
          <w:szCs w:val="22"/>
        </w:rPr>
        <w:t>appropriate speed in order to prevent undulation of the cutting head and grooving at an inconsistent depth.</w:t>
      </w:r>
    </w:p>
    <w:p w14:paraId="78E2CFB3" w14:textId="4CA584F3" w:rsidR="000A7106" w:rsidDel="004446C4" w:rsidRDefault="000A7106" w:rsidP="00E11A04">
      <w:pPr>
        <w:jc w:val="both"/>
        <w:rPr>
          <w:del w:id="19" w:author="Kelley, Ally" w:date="2020-06-04T14:37:00Z"/>
          <w:szCs w:val="22"/>
        </w:rPr>
      </w:pPr>
    </w:p>
    <w:p w14:paraId="3046F440" w14:textId="2085D753" w:rsidR="000A7106" w:rsidDel="004446C4" w:rsidRDefault="000A7106" w:rsidP="00E11A04">
      <w:pPr>
        <w:jc w:val="both"/>
        <w:rPr>
          <w:del w:id="20" w:author="Kelley, Ally" w:date="2020-06-04T14:37:00Z"/>
          <w:szCs w:val="22"/>
        </w:rPr>
      </w:pPr>
      <w:del w:id="21" w:author="Kelley, Ally" w:date="2020-06-04T14:37:00Z">
        <w:r w:rsidDel="004446C4">
          <w:rPr>
            <w:szCs w:val="22"/>
          </w:rPr>
          <w:delText>At the start of grooving operations, a 50 ft (16.7 m) test section shall be installed and depth measurements shall be made at 10 ft (</w:delText>
        </w:r>
        <w:r w:rsidR="008A2D5B" w:rsidDel="004446C4">
          <w:rPr>
            <w:szCs w:val="22"/>
          </w:rPr>
          <w:delText xml:space="preserve">3.3 m) intervals within the test section.  </w:delText>
        </w:r>
      </w:del>
      <w:del w:id="22" w:author="Kelley, Ally" w:date="2020-05-15T09:22:00Z">
        <w:r w:rsidR="008A2D5B" w:rsidDel="007E4123">
          <w:rPr>
            <w:szCs w:val="22"/>
          </w:rPr>
          <w:delText xml:space="preserve">The individual depth measurements shall be within the allowable ranges </w:delText>
        </w:r>
        <w:r w:rsidR="00C33596" w:rsidDel="007E4123">
          <w:rPr>
            <w:szCs w:val="22"/>
          </w:rPr>
          <w:delText>according to this Article</w:delText>
        </w:r>
        <w:r w:rsidR="008A2D5B" w:rsidDel="007E4123">
          <w:rPr>
            <w:szCs w:val="22"/>
          </w:rPr>
          <w:delText xml:space="preserve">.  </w:delText>
        </w:r>
      </w:del>
      <w:del w:id="23" w:author="Kelley, Ally" w:date="2020-06-04T14:37:00Z">
        <w:r w:rsidR="008A2D5B" w:rsidDel="004446C4">
          <w:rPr>
            <w:szCs w:val="22"/>
          </w:rPr>
          <w:delText>If it is determined the test section has not been grooved at the appropriate depth or texture, adjustments shall be made to the cutting head and another 50 ft (16.7 m) test section shall be installed and checked.</w:delText>
        </w:r>
      </w:del>
      <w:del w:id="24" w:author="Kelley, Ally" w:date="2020-05-15T09:23:00Z">
        <w:r w:rsidR="008A2D5B" w:rsidDel="007E4123">
          <w:rPr>
            <w:szCs w:val="22"/>
          </w:rPr>
          <w:delText xml:space="preserve">  This process shall continue until the test section meets the requirements of </w:delText>
        </w:r>
        <w:r w:rsidR="000839AA" w:rsidDel="007E4123">
          <w:rPr>
            <w:szCs w:val="22"/>
          </w:rPr>
          <w:delText>this Article</w:delText>
        </w:r>
        <w:r w:rsidR="008A2D5B" w:rsidDel="007E4123">
          <w:rPr>
            <w:szCs w:val="22"/>
          </w:rPr>
          <w:delText>.</w:delText>
        </w:r>
      </w:del>
    </w:p>
    <w:p w14:paraId="2D14F638" w14:textId="77777777" w:rsidR="008A2D5B" w:rsidRDefault="008A2D5B" w:rsidP="00E11A04">
      <w:pPr>
        <w:jc w:val="both"/>
        <w:rPr>
          <w:szCs w:val="22"/>
        </w:rPr>
      </w:pPr>
    </w:p>
    <w:p w14:paraId="18369A50" w14:textId="77777777" w:rsidR="008A2D5B" w:rsidRDefault="008A2D5B" w:rsidP="00E11A04">
      <w:pPr>
        <w:jc w:val="both"/>
        <w:rPr>
          <w:szCs w:val="22"/>
        </w:rPr>
      </w:pPr>
      <w:r>
        <w:rPr>
          <w:szCs w:val="22"/>
        </w:rPr>
        <w:t xml:space="preserve">For new HMA pavements, grooves shall not be installed within </w:t>
      </w:r>
      <w:r w:rsidR="00DB2D88">
        <w:rPr>
          <w:szCs w:val="22"/>
        </w:rPr>
        <w:t xml:space="preserve">10 </w:t>
      </w:r>
      <w:r>
        <w:rPr>
          <w:szCs w:val="22"/>
        </w:rPr>
        <w:t>days of the placement of the final course of pavement.</w:t>
      </w:r>
    </w:p>
    <w:p w14:paraId="01CAABFC" w14:textId="77777777" w:rsidR="008A2D5B" w:rsidRDefault="008A2D5B" w:rsidP="00E11A04">
      <w:pPr>
        <w:jc w:val="both"/>
        <w:rPr>
          <w:szCs w:val="22"/>
        </w:rPr>
      </w:pPr>
    </w:p>
    <w:p w14:paraId="57348982" w14:textId="77777777" w:rsidR="008A2D5B" w:rsidRDefault="008A2D5B" w:rsidP="00E11A04">
      <w:pPr>
        <w:jc w:val="both"/>
        <w:rPr>
          <w:szCs w:val="22"/>
        </w:rPr>
      </w:pPr>
      <w:r w:rsidRPr="004E02EB">
        <w:rPr>
          <w:szCs w:val="22"/>
          <w:u w:val="single"/>
        </w:rPr>
        <w:t>Final Cleaning</w:t>
      </w:r>
      <w:r>
        <w:rPr>
          <w:szCs w:val="22"/>
        </w:rPr>
        <w:t xml:space="preserve">.  Immediately prior to the application of the </w:t>
      </w:r>
      <w:r w:rsidR="004E02EB">
        <w:rPr>
          <w:szCs w:val="22"/>
        </w:rPr>
        <w:t>pavement marking material or primer sealer, the groove shall be cleaned with high-pressure air blast.</w:t>
      </w:r>
    </w:p>
    <w:p w14:paraId="158C2B74" w14:textId="77777777" w:rsidR="004E02EB" w:rsidRDefault="004E02EB" w:rsidP="00E11A04">
      <w:pPr>
        <w:jc w:val="both"/>
        <w:rPr>
          <w:szCs w:val="22"/>
        </w:rPr>
      </w:pPr>
    </w:p>
    <w:p w14:paraId="3D6BC8D9" w14:textId="7E3DB82C" w:rsidR="004E02EB" w:rsidRDefault="004E02EB" w:rsidP="00E11A04">
      <w:pPr>
        <w:jc w:val="both"/>
        <w:rPr>
          <w:szCs w:val="22"/>
        </w:rPr>
      </w:pPr>
      <w:r w:rsidRPr="004E02EB">
        <w:rPr>
          <w:szCs w:val="22"/>
          <w:u w:val="single"/>
        </w:rPr>
        <w:t>Method of Measurement</w:t>
      </w:r>
      <w:r>
        <w:rPr>
          <w:szCs w:val="22"/>
        </w:rPr>
        <w:t xml:space="preserve">.  </w:t>
      </w:r>
      <w:del w:id="25" w:author="Kelley, Ally" w:date="2020-05-15T09:17:00Z">
        <w:r w:rsidDel="007E4123">
          <w:rPr>
            <w:szCs w:val="22"/>
          </w:rPr>
          <w:delText>This work</w:delText>
        </w:r>
      </w:del>
      <w:ins w:id="26" w:author="Kelley, Ally" w:date="2020-05-15T09:17:00Z">
        <w:r w:rsidR="007E4123">
          <w:rPr>
            <w:szCs w:val="22"/>
          </w:rPr>
          <w:t>Grooving for lines</w:t>
        </w:r>
      </w:ins>
      <w:r>
        <w:rPr>
          <w:szCs w:val="22"/>
        </w:rPr>
        <w:t xml:space="preserve"> will be measured for payment in place, in feet (meter</w:t>
      </w:r>
      <w:ins w:id="27" w:author="Kelley, Ally" w:date="2020-05-15T09:18:00Z">
        <w:r w:rsidR="007E4123">
          <w:rPr>
            <w:szCs w:val="22"/>
          </w:rPr>
          <w:t>s</w:t>
        </w:r>
      </w:ins>
      <w:r>
        <w:rPr>
          <w:szCs w:val="22"/>
        </w:rPr>
        <w:t>)</w:t>
      </w:r>
      <w:del w:id="28" w:author="Kelley, Ally" w:date="2020-05-15T09:18:00Z">
        <w:r w:rsidDel="007E4123">
          <w:rPr>
            <w:szCs w:val="22"/>
          </w:rPr>
          <w:delText xml:space="preserve"> for the groove width specified</w:delText>
        </w:r>
      </w:del>
      <w:r>
        <w:rPr>
          <w:szCs w:val="22"/>
        </w:rPr>
        <w:t>.</w:t>
      </w:r>
    </w:p>
    <w:p w14:paraId="6B050026" w14:textId="77777777" w:rsidR="004E02EB" w:rsidRDefault="004E02EB" w:rsidP="00E11A04">
      <w:pPr>
        <w:jc w:val="both"/>
        <w:rPr>
          <w:szCs w:val="22"/>
        </w:rPr>
      </w:pPr>
    </w:p>
    <w:p w14:paraId="39E3B169" w14:textId="1CACB479" w:rsidR="004E02EB" w:rsidRDefault="004E02EB" w:rsidP="00E11A04">
      <w:pPr>
        <w:jc w:val="both"/>
        <w:rPr>
          <w:szCs w:val="22"/>
        </w:rPr>
      </w:pPr>
      <w:r>
        <w:rPr>
          <w:szCs w:val="22"/>
        </w:rPr>
        <w:t>Grooving for letter</w:t>
      </w:r>
      <w:ins w:id="29" w:author="Kelley, Ally" w:date="2020-05-15T09:07:00Z">
        <w:r w:rsidR="00272657">
          <w:rPr>
            <w:szCs w:val="22"/>
          </w:rPr>
          <w:t>s</w:t>
        </w:r>
      </w:ins>
      <w:del w:id="30" w:author="Kelley, Ally" w:date="2020-05-15T09:07:00Z">
        <w:r w:rsidDel="00272657">
          <w:rPr>
            <w:szCs w:val="22"/>
          </w:rPr>
          <w:delText>, numbers</w:delText>
        </w:r>
      </w:del>
      <w:r>
        <w:rPr>
          <w:szCs w:val="22"/>
        </w:rPr>
        <w:t xml:space="preserve"> and symbols will be measured in square feet (square meters).</w:t>
      </w:r>
    </w:p>
    <w:p w14:paraId="6F19C981" w14:textId="77777777" w:rsidR="004E02EB" w:rsidRDefault="004E02EB" w:rsidP="00E11A04">
      <w:pPr>
        <w:jc w:val="both"/>
        <w:rPr>
          <w:szCs w:val="22"/>
        </w:rPr>
      </w:pPr>
    </w:p>
    <w:p w14:paraId="4B545B30" w14:textId="77777777" w:rsidR="004E02EB" w:rsidRDefault="004E02EB" w:rsidP="00E11A04">
      <w:pPr>
        <w:jc w:val="both"/>
        <w:rPr>
          <w:szCs w:val="22"/>
        </w:rPr>
      </w:pPr>
      <w:r w:rsidRPr="004E02EB">
        <w:rPr>
          <w:szCs w:val="22"/>
          <w:u w:val="single"/>
        </w:rPr>
        <w:t>Basis of Payment</w:t>
      </w:r>
      <w:r>
        <w:rPr>
          <w:szCs w:val="22"/>
        </w:rPr>
        <w:t>.  This work will be paid for at the contract unit price per foot (meter) for GROOVING FOR RECESSED PAVEMENT MARKING of the groove width specified, and per square foot (square meter) for GROOVING FOR RECESSED PAVEMENT MARKING, LETTERS AND SYMBOLS.</w:t>
      </w:r>
    </w:p>
    <w:p w14:paraId="7E3B2E0E" w14:textId="77777777" w:rsidR="00F42F16" w:rsidRDefault="00F42F16" w:rsidP="00F42F16">
      <w:pPr>
        <w:pStyle w:val="NoSpacing"/>
        <w:jc w:val="both"/>
      </w:pPr>
    </w:p>
    <w:p w14:paraId="3F62C553" w14:textId="77777777" w:rsidR="00F42F16" w:rsidRDefault="00F42F16" w:rsidP="00F42F16">
      <w:pPr>
        <w:pStyle w:val="NoSpacing"/>
        <w:jc w:val="both"/>
      </w:pPr>
    </w:p>
    <w:p w14:paraId="4B38CCE8" w14:textId="77777777" w:rsidR="00F42F16" w:rsidRDefault="00F42F16" w:rsidP="00F42F16">
      <w:pPr>
        <w:pStyle w:val="NoSpacing"/>
        <w:jc w:val="both"/>
      </w:pPr>
      <w:r>
        <w:t>The following shall only apply when preformed plastic pavement markings are to be recessed:</w:t>
      </w:r>
    </w:p>
    <w:p w14:paraId="5D19AC42" w14:textId="77777777" w:rsidR="00F42F16" w:rsidRDefault="00F42F16" w:rsidP="00F42F16">
      <w:pPr>
        <w:pStyle w:val="NoSpacing"/>
        <w:jc w:val="both"/>
      </w:pPr>
    </w:p>
    <w:p w14:paraId="3CF240DC" w14:textId="77777777" w:rsidR="00F42F16" w:rsidRDefault="00F42F16" w:rsidP="00F42F16">
      <w:pPr>
        <w:pStyle w:val="NoSpacing"/>
        <w:jc w:val="both"/>
      </w:pPr>
      <w:r>
        <w:t>Add the following paragraph after the first paragraph of Article 780.07 of the Standard Specifications.</w:t>
      </w:r>
    </w:p>
    <w:p w14:paraId="34AF0C71" w14:textId="77777777" w:rsidR="00F42F16" w:rsidRDefault="00F42F16" w:rsidP="00F42F16">
      <w:pPr>
        <w:pStyle w:val="NoSpacing"/>
        <w:jc w:val="both"/>
      </w:pPr>
    </w:p>
    <w:p w14:paraId="3A7D20B2" w14:textId="6454B8FE" w:rsidR="00F42F16" w:rsidRDefault="00F42F16" w:rsidP="00F42F16">
      <w:pPr>
        <w:pStyle w:val="NoSpacing"/>
        <w:ind w:firstLine="360"/>
        <w:jc w:val="both"/>
        <w:rPr>
          <w:color w:val="000000"/>
        </w:rPr>
      </w:pPr>
      <w:r>
        <w:t>“</w:t>
      </w:r>
      <w:ins w:id="31" w:author="Kelley, Ally" w:date="2020-05-15T09:20:00Z">
        <w:r w:rsidR="007E4123">
          <w:t>Recessed</w:t>
        </w:r>
      </w:ins>
      <w:del w:id="32" w:author="Kelley, Ally" w:date="2020-05-15T09:20:00Z">
        <w:r w:rsidDel="007E4123">
          <w:delText>The</w:delText>
        </w:r>
      </w:del>
      <w:r>
        <w:t xml:space="preserve"> markings </w:t>
      </w:r>
      <w:ins w:id="33" w:author="Kelley, Ally" w:date="2020-05-15T09:20:00Z">
        <w:r w:rsidR="007E4123">
          <w:t xml:space="preserve">in grooving </w:t>
        </w:r>
      </w:ins>
      <w:r>
        <w:t>shall be capable of being applied in a grooved slot on new and existing portland cement concrete and HMA surfaces, by means of a pressure-sensitive, precoated adhesive, or liquid contact cement which shall be applied at the time of installation.  A primer sealer shall be applied with a roller and shall cover and seal the entire bottom of the groove.  The primer sealer shall be recommended by the manufacturer of the pavement marking material and shall be compatible with the material being used.  The Contractor shall install the markings in the groove as soon as possible after the primer sealer cures according to the manufacturer’s recommendations.</w:t>
      </w:r>
      <w:del w:id="34" w:author="Kelley, Ally" w:date="2020-05-15T08:46:00Z">
        <w:r w:rsidDel="00F600D5">
          <w:delText xml:space="preserve">  The markings placed in the groove shall be rolled and tamped into the groove with a roller or tamper cart cut to fit the groove and loaded with or weighing at least 200 lb (90kg).  Vehicle tires shall not be used for tamping.  The Contractor shall roll and tamp the material with a minimum of 6 passes to prevent easy removal or peeling.</w:delText>
        </w:r>
      </w:del>
      <w:r>
        <w:t>”</w:t>
      </w:r>
    </w:p>
    <w:p w14:paraId="6D5C17BD" w14:textId="77777777" w:rsidR="00F42F16" w:rsidRDefault="00F42F16" w:rsidP="00F42F16">
      <w:pPr>
        <w:jc w:val="both"/>
      </w:pPr>
    </w:p>
    <w:p w14:paraId="0107AE04" w14:textId="77777777" w:rsidR="00F42F16" w:rsidRDefault="00F42F16" w:rsidP="00F42F16">
      <w:pPr>
        <w:jc w:val="both"/>
      </w:pPr>
    </w:p>
    <w:p w14:paraId="1EAB88C7" w14:textId="77777777" w:rsidR="00B81C7F" w:rsidRPr="00E61D54" w:rsidRDefault="00B81C7F" w:rsidP="00250CA3">
      <w:pPr>
        <w:jc w:val="both"/>
        <w:rPr>
          <w:szCs w:val="22"/>
        </w:rPr>
      </w:pPr>
      <w:r w:rsidRPr="00E61D54">
        <w:rPr>
          <w:szCs w:val="22"/>
        </w:rPr>
        <w:t>80</w:t>
      </w:r>
      <w:r w:rsidR="001947B9">
        <w:rPr>
          <w:szCs w:val="22"/>
        </w:rPr>
        <w:t>30</w:t>
      </w:r>
      <w:r w:rsidR="00B24428">
        <w:rPr>
          <w:szCs w:val="22"/>
        </w:rPr>
        <w:t>4</w:t>
      </w:r>
    </w:p>
    <w:sectPr w:rsidR="00B81C7F" w:rsidRPr="00E61D54" w:rsidSect="002839F7">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33160" w14:textId="77777777" w:rsidR="00EE2F0D" w:rsidRDefault="00EE2F0D">
      <w:r>
        <w:separator/>
      </w:r>
    </w:p>
  </w:endnote>
  <w:endnote w:type="continuationSeparator" w:id="0">
    <w:p w14:paraId="054ED179" w14:textId="77777777" w:rsidR="00EE2F0D" w:rsidRDefault="00EE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A5E8F" w14:textId="77777777" w:rsidR="00EE2F0D" w:rsidRDefault="00EE2F0D">
      <w:r>
        <w:separator/>
      </w:r>
    </w:p>
  </w:footnote>
  <w:footnote w:type="continuationSeparator" w:id="0">
    <w:p w14:paraId="00214553" w14:textId="77777777" w:rsidR="00EE2F0D" w:rsidRDefault="00EE2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ley, Ally">
    <w15:presenceInfo w15:providerId="AD" w15:userId="S::Ally.Kelley@Illinois.gov::d2ad1e44-01f3-4b1b-affd-c0b079e39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73"/>
    <w:rsid w:val="00006976"/>
    <w:rsid w:val="00011902"/>
    <w:rsid w:val="00022791"/>
    <w:rsid w:val="000246FB"/>
    <w:rsid w:val="000324C2"/>
    <w:rsid w:val="00034140"/>
    <w:rsid w:val="00041DA7"/>
    <w:rsid w:val="0004779D"/>
    <w:rsid w:val="00052483"/>
    <w:rsid w:val="00054106"/>
    <w:rsid w:val="00055F5B"/>
    <w:rsid w:val="000677FE"/>
    <w:rsid w:val="0007271A"/>
    <w:rsid w:val="00073324"/>
    <w:rsid w:val="000823E6"/>
    <w:rsid w:val="00083903"/>
    <w:rsid w:val="000839AA"/>
    <w:rsid w:val="00084DC0"/>
    <w:rsid w:val="000866B1"/>
    <w:rsid w:val="00092BFC"/>
    <w:rsid w:val="00096C74"/>
    <w:rsid w:val="000A4466"/>
    <w:rsid w:val="000A6088"/>
    <w:rsid w:val="000A7106"/>
    <w:rsid w:val="000B08EA"/>
    <w:rsid w:val="000B4B00"/>
    <w:rsid w:val="000B4C4E"/>
    <w:rsid w:val="000B6FAB"/>
    <w:rsid w:val="000C0FF8"/>
    <w:rsid w:val="000D1C87"/>
    <w:rsid w:val="000D24E0"/>
    <w:rsid w:val="000D7075"/>
    <w:rsid w:val="000E27D6"/>
    <w:rsid w:val="000E3A6C"/>
    <w:rsid w:val="00106C89"/>
    <w:rsid w:val="001218C7"/>
    <w:rsid w:val="00122C42"/>
    <w:rsid w:val="001230D0"/>
    <w:rsid w:val="0013203E"/>
    <w:rsid w:val="001320B7"/>
    <w:rsid w:val="001421C9"/>
    <w:rsid w:val="00151015"/>
    <w:rsid w:val="00153A74"/>
    <w:rsid w:val="0015424F"/>
    <w:rsid w:val="001555EE"/>
    <w:rsid w:val="001651D0"/>
    <w:rsid w:val="00172E58"/>
    <w:rsid w:val="00172E6D"/>
    <w:rsid w:val="0017550A"/>
    <w:rsid w:val="001839C1"/>
    <w:rsid w:val="001858BD"/>
    <w:rsid w:val="001947B9"/>
    <w:rsid w:val="00194BB6"/>
    <w:rsid w:val="001A394B"/>
    <w:rsid w:val="001A6205"/>
    <w:rsid w:val="001A6E81"/>
    <w:rsid w:val="001B6516"/>
    <w:rsid w:val="001C177C"/>
    <w:rsid w:val="001D09A2"/>
    <w:rsid w:val="001E1667"/>
    <w:rsid w:val="001E617D"/>
    <w:rsid w:val="001F3E89"/>
    <w:rsid w:val="001F5E84"/>
    <w:rsid w:val="001F655C"/>
    <w:rsid w:val="00201A0D"/>
    <w:rsid w:val="00204208"/>
    <w:rsid w:val="002066CE"/>
    <w:rsid w:val="00212A82"/>
    <w:rsid w:val="0022141B"/>
    <w:rsid w:val="002215EE"/>
    <w:rsid w:val="00221C3D"/>
    <w:rsid w:val="00222889"/>
    <w:rsid w:val="002241A4"/>
    <w:rsid w:val="002252E7"/>
    <w:rsid w:val="00240778"/>
    <w:rsid w:val="00245AB6"/>
    <w:rsid w:val="00250CA3"/>
    <w:rsid w:val="00252E71"/>
    <w:rsid w:val="00254AE7"/>
    <w:rsid w:val="0025558B"/>
    <w:rsid w:val="00261480"/>
    <w:rsid w:val="002652BC"/>
    <w:rsid w:val="00270792"/>
    <w:rsid w:val="00272657"/>
    <w:rsid w:val="00282CF0"/>
    <w:rsid w:val="002839F7"/>
    <w:rsid w:val="00290516"/>
    <w:rsid w:val="00294FD3"/>
    <w:rsid w:val="002A2DBB"/>
    <w:rsid w:val="002A30A1"/>
    <w:rsid w:val="002B1078"/>
    <w:rsid w:val="002B1125"/>
    <w:rsid w:val="002B5A7C"/>
    <w:rsid w:val="002C1E05"/>
    <w:rsid w:val="002C2395"/>
    <w:rsid w:val="002C28F2"/>
    <w:rsid w:val="002D0846"/>
    <w:rsid w:val="002E28B2"/>
    <w:rsid w:val="002E713C"/>
    <w:rsid w:val="002E72C5"/>
    <w:rsid w:val="002F21A8"/>
    <w:rsid w:val="00300C9E"/>
    <w:rsid w:val="0030335A"/>
    <w:rsid w:val="00303903"/>
    <w:rsid w:val="003042BA"/>
    <w:rsid w:val="00307126"/>
    <w:rsid w:val="00321707"/>
    <w:rsid w:val="0034054F"/>
    <w:rsid w:val="003407E9"/>
    <w:rsid w:val="00341DF4"/>
    <w:rsid w:val="00345F4C"/>
    <w:rsid w:val="003463EE"/>
    <w:rsid w:val="00346F26"/>
    <w:rsid w:val="00354E42"/>
    <w:rsid w:val="00363693"/>
    <w:rsid w:val="003647F7"/>
    <w:rsid w:val="00370B28"/>
    <w:rsid w:val="0037328A"/>
    <w:rsid w:val="003732D6"/>
    <w:rsid w:val="00377265"/>
    <w:rsid w:val="003823CB"/>
    <w:rsid w:val="00386555"/>
    <w:rsid w:val="003867B7"/>
    <w:rsid w:val="00387A62"/>
    <w:rsid w:val="00392CE6"/>
    <w:rsid w:val="0039671D"/>
    <w:rsid w:val="003A15F6"/>
    <w:rsid w:val="003A2947"/>
    <w:rsid w:val="003A6BD6"/>
    <w:rsid w:val="003A7E5F"/>
    <w:rsid w:val="003B6A35"/>
    <w:rsid w:val="003D05A4"/>
    <w:rsid w:val="003D1E68"/>
    <w:rsid w:val="003D34C2"/>
    <w:rsid w:val="003D3CB8"/>
    <w:rsid w:val="003E20AC"/>
    <w:rsid w:val="003E2FC5"/>
    <w:rsid w:val="003F1094"/>
    <w:rsid w:val="003F5559"/>
    <w:rsid w:val="003F7DF9"/>
    <w:rsid w:val="0040323E"/>
    <w:rsid w:val="00422918"/>
    <w:rsid w:val="004231A0"/>
    <w:rsid w:val="00423984"/>
    <w:rsid w:val="00426EC8"/>
    <w:rsid w:val="00435F32"/>
    <w:rsid w:val="00436B80"/>
    <w:rsid w:val="004446C4"/>
    <w:rsid w:val="004503A7"/>
    <w:rsid w:val="00455458"/>
    <w:rsid w:val="00461218"/>
    <w:rsid w:val="00461413"/>
    <w:rsid w:val="004666B3"/>
    <w:rsid w:val="00472240"/>
    <w:rsid w:val="00473462"/>
    <w:rsid w:val="004757C3"/>
    <w:rsid w:val="00483112"/>
    <w:rsid w:val="00486B81"/>
    <w:rsid w:val="00494F40"/>
    <w:rsid w:val="004A1EE6"/>
    <w:rsid w:val="004A2976"/>
    <w:rsid w:val="004A2D2A"/>
    <w:rsid w:val="004B18C5"/>
    <w:rsid w:val="004B6D0E"/>
    <w:rsid w:val="004C67A4"/>
    <w:rsid w:val="004E02EB"/>
    <w:rsid w:val="004E0D63"/>
    <w:rsid w:val="004F53FD"/>
    <w:rsid w:val="00503102"/>
    <w:rsid w:val="00506664"/>
    <w:rsid w:val="00514BE1"/>
    <w:rsid w:val="00515F73"/>
    <w:rsid w:val="00525176"/>
    <w:rsid w:val="0054684A"/>
    <w:rsid w:val="00553937"/>
    <w:rsid w:val="00555C21"/>
    <w:rsid w:val="005612C1"/>
    <w:rsid w:val="00563291"/>
    <w:rsid w:val="005776BC"/>
    <w:rsid w:val="005A01D5"/>
    <w:rsid w:val="005A6FE0"/>
    <w:rsid w:val="005A782B"/>
    <w:rsid w:val="005B4905"/>
    <w:rsid w:val="005C79F2"/>
    <w:rsid w:val="005E07DB"/>
    <w:rsid w:val="005E227A"/>
    <w:rsid w:val="005E315F"/>
    <w:rsid w:val="005E439E"/>
    <w:rsid w:val="005E71C4"/>
    <w:rsid w:val="00602EF4"/>
    <w:rsid w:val="006134A0"/>
    <w:rsid w:val="00614FFA"/>
    <w:rsid w:val="0061782D"/>
    <w:rsid w:val="00622ADA"/>
    <w:rsid w:val="0062425A"/>
    <w:rsid w:val="00626DAA"/>
    <w:rsid w:val="006333C3"/>
    <w:rsid w:val="00641FF5"/>
    <w:rsid w:val="00654D17"/>
    <w:rsid w:val="0065543A"/>
    <w:rsid w:val="006555C7"/>
    <w:rsid w:val="00663A39"/>
    <w:rsid w:val="00674479"/>
    <w:rsid w:val="00682EDD"/>
    <w:rsid w:val="006A2983"/>
    <w:rsid w:val="006B2AEC"/>
    <w:rsid w:val="006C67C3"/>
    <w:rsid w:val="006D2520"/>
    <w:rsid w:val="006F699F"/>
    <w:rsid w:val="00700E4A"/>
    <w:rsid w:val="00703809"/>
    <w:rsid w:val="007046C9"/>
    <w:rsid w:val="00705187"/>
    <w:rsid w:val="00721634"/>
    <w:rsid w:val="00722424"/>
    <w:rsid w:val="00727F5E"/>
    <w:rsid w:val="00740ABD"/>
    <w:rsid w:val="00741E02"/>
    <w:rsid w:val="007445AF"/>
    <w:rsid w:val="00754661"/>
    <w:rsid w:val="00754F42"/>
    <w:rsid w:val="00755DA0"/>
    <w:rsid w:val="00760FCF"/>
    <w:rsid w:val="00762032"/>
    <w:rsid w:val="00764948"/>
    <w:rsid w:val="007725BA"/>
    <w:rsid w:val="00773C9D"/>
    <w:rsid w:val="00774062"/>
    <w:rsid w:val="00780849"/>
    <w:rsid w:val="0078084C"/>
    <w:rsid w:val="00784786"/>
    <w:rsid w:val="00791B52"/>
    <w:rsid w:val="007943C0"/>
    <w:rsid w:val="0079552E"/>
    <w:rsid w:val="00797F5D"/>
    <w:rsid w:val="007A01F0"/>
    <w:rsid w:val="007A2779"/>
    <w:rsid w:val="007A7A92"/>
    <w:rsid w:val="007B241D"/>
    <w:rsid w:val="007B4B7D"/>
    <w:rsid w:val="007B65E2"/>
    <w:rsid w:val="007D082E"/>
    <w:rsid w:val="007D152E"/>
    <w:rsid w:val="007D7268"/>
    <w:rsid w:val="007D771D"/>
    <w:rsid w:val="007E2B56"/>
    <w:rsid w:val="007E36BE"/>
    <w:rsid w:val="007E3F88"/>
    <w:rsid w:val="007E4123"/>
    <w:rsid w:val="007E5F69"/>
    <w:rsid w:val="007F130D"/>
    <w:rsid w:val="007F1914"/>
    <w:rsid w:val="007F277B"/>
    <w:rsid w:val="007F6A11"/>
    <w:rsid w:val="007F785D"/>
    <w:rsid w:val="00803BE4"/>
    <w:rsid w:val="00813620"/>
    <w:rsid w:val="008171D0"/>
    <w:rsid w:val="008206C2"/>
    <w:rsid w:val="0082649D"/>
    <w:rsid w:val="0083253A"/>
    <w:rsid w:val="008354DE"/>
    <w:rsid w:val="00845412"/>
    <w:rsid w:val="00851BD7"/>
    <w:rsid w:val="00852275"/>
    <w:rsid w:val="00873598"/>
    <w:rsid w:val="00873763"/>
    <w:rsid w:val="008A099C"/>
    <w:rsid w:val="008A2D5B"/>
    <w:rsid w:val="008B4D08"/>
    <w:rsid w:val="008D6FE2"/>
    <w:rsid w:val="008E2A57"/>
    <w:rsid w:val="008E6141"/>
    <w:rsid w:val="008F0D43"/>
    <w:rsid w:val="008F1162"/>
    <w:rsid w:val="008F4469"/>
    <w:rsid w:val="008F7506"/>
    <w:rsid w:val="00904B9B"/>
    <w:rsid w:val="00921FCD"/>
    <w:rsid w:val="0092256E"/>
    <w:rsid w:val="00923214"/>
    <w:rsid w:val="00934ACF"/>
    <w:rsid w:val="00936B7A"/>
    <w:rsid w:val="009404FF"/>
    <w:rsid w:val="00944B78"/>
    <w:rsid w:val="00951E65"/>
    <w:rsid w:val="0095259B"/>
    <w:rsid w:val="009605C0"/>
    <w:rsid w:val="00972CE5"/>
    <w:rsid w:val="00977001"/>
    <w:rsid w:val="00984547"/>
    <w:rsid w:val="00992409"/>
    <w:rsid w:val="009A49EE"/>
    <w:rsid w:val="009B0C77"/>
    <w:rsid w:val="009B1195"/>
    <w:rsid w:val="009B381A"/>
    <w:rsid w:val="009C09EF"/>
    <w:rsid w:val="009C0DCD"/>
    <w:rsid w:val="009C4CF3"/>
    <w:rsid w:val="009C5CD4"/>
    <w:rsid w:val="009D0CBB"/>
    <w:rsid w:val="009D0D13"/>
    <w:rsid w:val="009D5BBC"/>
    <w:rsid w:val="009D62D6"/>
    <w:rsid w:val="009D6BF3"/>
    <w:rsid w:val="009E48B7"/>
    <w:rsid w:val="009E551D"/>
    <w:rsid w:val="009E6B7F"/>
    <w:rsid w:val="009F16C4"/>
    <w:rsid w:val="009F734C"/>
    <w:rsid w:val="00A05E3B"/>
    <w:rsid w:val="00A126A4"/>
    <w:rsid w:val="00A20783"/>
    <w:rsid w:val="00A30454"/>
    <w:rsid w:val="00A3120E"/>
    <w:rsid w:val="00A32FBB"/>
    <w:rsid w:val="00A360AD"/>
    <w:rsid w:val="00A42569"/>
    <w:rsid w:val="00A437A7"/>
    <w:rsid w:val="00A529AC"/>
    <w:rsid w:val="00A55AB4"/>
    <w:rsid w:val="00A6249D"/>
    <w:rsid w:val="00A64A98"/>
    <w:rsid w:val="00A656AE"/>
    <w:rsid w:val="00A65985"/>
    <w:rsid w:val="00A817AA"/>
    <w:rsid w:val="00A81A4A"/>
    <w:rsid w:val="00A81C30"/>
    <w:rsid w:val="00A8316C"/>
    <w:rsid w:val="00A91CE3"/>
    <w:rsid w:val="00A93057"/>
    <w:rsid w:val="00A93DBF"/>
    <w:rsid w:val="00A9542F"/>
    <w:rsid w:val="00A95CFD"/>
    <w:rsid w:val="00AA459F"/>
    <w:rsid w:val="00AC5F32"/>
    <w:rsid w:val="00AD2ABF"/>
    <w:rsid w:val="00AD6033"/>
    <w:rsid w:val="00AF525F"/>
    <w:rsid w:val="00AF6189"/>
    <w:rsid w:val="00B00E97"/>
    <w:rsid w:val="00B0599E"/>
    <w:rsid w:val="00B1526F"/>
    <w:rsid w:val="00B23098"/>
    <w:rsid w:val="00B23CC4"/>
    <w:rsid w:val="00B24428"/>
    <w:rsid w:val="00B4093F"/>
    <w:rsid w:val="00B426E3"/>
    <w:rsid w:val="00B46290"/>
    <w:rsid w:val="00B51B4A"/>
    <w:rsid w:val="00B72BD8"/>
    <w:rsid w:val="00B76FC9"/>
    <w:rsid w:val="00B800A4"/>
    <w:rsid w:val="00B81C7F"/>
    <w:rsid w:val="00B8210B"/>
    <w:rsid w:val="00B828D3"/>
    <w:rsid w:val="00B85293"/>
    <w:rsid w:val="00B93F67"/>
    <w:rsid w:val="00B951B1"/>
    <w:rsid w:val="00B97191"/>
    <w:rsid w:val="00B97426"/>
    <w:rsid w:val="00BA063D"/>
    <w:rsid w:val="00BA6CC0"/>
    <w:rsid w:val="00BA6D45"/>
    <w:rsid w:val="00BB5ABE"/>
    <w:rsid w:val="00BC2A9B"/>
    <w:rsid w:val="00BC5CB0"/>
    <w:rsid w:val="00BC7DB1"/>
    <w:rsid w:val="00BE5FB5"/>
    <w:rsid w:val="00BF01CD"/>
    <w:rsid w:val="00BF10F9"/>
    <w:rsid w:val="00C02D0C"/>
    <w:rsid w:val="00C04728"/>
    <w:rsid w:val="00C16CAB"/>
    <w:rsid w:val="00C23206"/>
    <w:rsid w:val="00C23EBB"/>
    <w:rsid w:val="00C24877"/>
    <w:rsid w:val="00C30FD3"/>
    <w:rsid w:val="00C31BBD"/>
    <w:rsid w:val="00C33596"/>
    <w:rsid w:val="00C346A2"/>
    <w:rsid w:val="00C36F27"/>
    <w:rsid w:val="00C41DCB"/>
    <w:rsid w:val="00C422D9"/>
    <w:rsid w:val="00C4777B"/>
    <w:rsid w:val="00C50DE7"/>
    <w:rsid w:val="00C531E2"/>
    <w:rsid w:val="00C561A4"/>
    <w:rsid w:val="00C62BFD"/>
    <w:rsid w:val="00C632D6"/>
    <w:rsid w:val="00C64770"/>
    <w:rsid w:val="00C65CA5"/>
    <w:rsid w:val="00C673C0"/>
    <w:rsid w:val="00C6762A"/>
    <w:rsid w:val="00C72DAD"/>
    <w:rsid w:val="00C73A3C"/>
    <w:rsid w:val="00C746D1"/>
    <w:rsid w:val="00C800AD"/>
    <w:rsid w:val="00C9289F"/>
    <w:rsid w:val="00C92ED4"/>
    <w:rsid w:val="00C93C5D"/>
    <w:rsid w:val="00C96839"/>
    <w:rsid w:val="00CA440E"/>
    <w:rsid w:val="00CC7557"/>
    <w:rsid w:val="00CD375D"/>
    <w:rsid w:val="00CD44F4"/>
    <w:rsid w:val="00CD455A"/>
    <w:rsid w:val="00CD4BFB"/>
    <w:rsid w:val="00CD79EB"/>
    <w:rsid w:val="00CE101E"/>
    <w:rsid w:val="00CE2386"/>
    <w:rsid w:val="00CE2740"/>
    <w:rsid w:val="00D10311"/>
    <w:rsid w:val="00D17240"/>
    <w:rsid w:val="00D17C30"/>
    <w:rsid w:val="00D20703"/>
    <w:rsid w:val="00D226C3"/>
    <w:rsid w:val="00D27328"/>
    <w:rsid w:val="00D27677"/>
    <w:rsid w:val="00D27C0A"/>
    <w:rsid w:val="00D30B5C"/>
    <w:rsid w:val="00D50CA8"/>
    <w:rsid w:val="00D537C0"/>
    <w:rsid w:val="00D54A9F"/>
    <w:rsid w:val="00D56889"/>
    <w:rsid w:val="00D629CC"/>
    <w:rsid w:val="00D66723"/>
    <w:rsid w:val="00D67478"/>
    <w:rsid w:val="00D67840"/>
    <w:rsid w:val="00D734BA"/>
    <w:rsid w:val="00D76C02"/>
    <w:rsid w:val="00D832AF"/>
    <w:rsid w:val="00D8419D"/>
    <w:rsid w:val="00D8467E"/>
    <w:rsid w:val="00D84700"/>
    <w:rsid w:val="00D959D9"/>
    <w:rsid w:val="00DA792A"/>
    <w:rsid w:val="00DB2D88"/>
    <w:rsid w:val="00DB5506"/>
    <w:rsid w:val="00DC2F5B"/>
    <w:rsid w:val="00DC5520"/>
    <w:rsid w:val="00DC7522"/>
    <w:rsid w:val="00DD1AFB"/>
    <w:rsid w:val="00DD3F26"/>
    <w:rsid w:val="00DD5AAA"/>
    <w:rsid w:val="00DD7515"/>
    <w:rsid w:val="00DE2A53"/>
    <w:rsid w:val="00DF4BAA"/>
    <w:rsid w:val="00DF76B3"/>
    <w:rsid w:val="00E03C9D"/>
    <w:rsid w:val="00E11A04"/>
    <w:rsid w:val="00E12040"/>
    <w:rsid w:val="00E14CFC"/>
    <w:rsid w:val="00E158E4"/>
    <w:rsid w:val="00E228CA"/>
    <w:rsid w:val="00E3047C"/>
    <w:rsid w:val="00E30C1A"/>
    <w:rsid w:val="00E3355A"/>
    <w:rsid w:val="00E33DDE"/>
    <w:rsid w:val="00E3754F"/>
    <w:rsid w:val="00E432BF"/>
    <w:rsid w:val="00E50685"/>
    <w:rsid w:val="00E51638"/>
    <w:rsid w:val="00E53BC9"/>
    <w:rsid w:val="00E61D54"/>
    <w:rsid w:val="00E64E83"/>
    <w:rsid w:val="00E70345"/>
    <w:rsid w:val="00E73092"/>
    <w:rsid w:val="00E77856"/>
    <w:rsid w:val="00E77B61"/>
    <w:rsid w:val="00E91C57"/>
    <w:rsid w:val="00E92F79"/>
    <w:rsid w:val="00E95030"/>
    <w:rsid w:val="00E95B0F"/>
    <w:rsid w:val="00E97CC0"/>
    <w:rsid w:val="00EA4FC2"/>
    <w:rsid w:val="00EB1BE2"/>
    <w:rsid w:val="00EC2EC5"/>
    <w:rsid w:val="00ED47FA"/>
    <w:rsid w:val="00EE0DD8"/>
    <w:rsid w:val="00EE2F0D"/>
    <w:rsid w:val="00EE3855"/>
    <w:rsid w:val="00EE5F15"/>
    <w:rsid w:val="00EE78EF"/>
    <w:rsid w:val="00EF2C3E"/>
    <w:rsid w:val="00F028B2"/>
    <w:rsid w:val="00F063FD"/>
    <w:rsid w:val="00F31A98"/>
    <w:rsid w:val="00F42535"/>
    <w:rsid w:val="00F42F16"/>
    <w:rsid w:val="00F43A39"/>
    <w:rsid w:val="00F45D2E"/>
    <w:rsid w:val="00F47DC6"/>
    <w:rsid w:val="00F54D66"/>
    <w:rsid w:val="00F600D5"/>
    <w:rsid w:val="00F62A67"/>
    <w:rsid w:val="00F64BC4"/>
    <w:rsid w:val="00F66F70"/>
    <w:rsid w:val="00F75901"/>
    <w:rsid w:val="00F7778F"/>
    <w:rsid w:val="00F777E4"/>
    <w:rsid w:val="00F840E1"/>
    <w:rsid w:val="00F85B22"/>
    <w:rsid w:val="00F86826"/>
    <w:rsid w:val="00FA1235"/>
    <w:rsid w:val="00FA7620"/>
    <w:rsid w:val="00FC3B4C"/>
    <w:rsid w:val="00FC44EE"/>
    <w:rsid w:val="00FC75A0"/>
    <w:rsid w:val="00FD06DF"/>
    <w:rsid w:val="00FD5FE4"/>
    <w:rsid w:val="00FE0D36"/>
    <w:rsid w:val="00FE2D9A"/>
    <w:rsid w:val="00FE6735"/>
    <w:rsid w:val="00FE6C9B"/>
    <w:rsid w:val="00FF1AF8"/>
    <w:rsid w:val="00FF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0E8E2AA"/>
  <w15:chartTrackingRefBased/>
  <w15:docId w15:val="{14DE8DC6-D728-43AD-99FC-996EC0F2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70792"/>
    <w:rPr>
      <w:rFonts w:ascii="Arial" w:hAnsi="Arial"/>
      <w:sz w:val="22"/>
    </w:rPr>
  </w:style>
  <w:style w:type="paragraph" w:styleId="Heading1">
    <w:name w:val="heading 1"/>
    <w:basedOn w:val="Normal"/>
    <w:next w:val="Normal"/>
    <w:qFormat/>
    <w:rsid w:val="00270792"/>
    <w:pPr>
      <w:keepNext/>
      <w:outlineLvl w:val="0"/>
    </w:pPr>
    <w:rPr>
      <w:b/>
      <w:caps/>
      <w:kern w:val="28"/>
    </w:rPr>
  </w:style>
  <w:style w:type="paragraph" w:styleId="Heading2">
    <w:name w:val="heading 2"/>
    <w:basedOn w:val="Normal"/>
    <w:next w:val="Normal"/>
    <w:qFormat/>
    <w:rsid w:val="00270792"/>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70792"/>
    <w:pPr>
      <w:spacing w:after="120"/>
      <w:ind w:left="1440" w:right="1440"/>
    </w:pPr>
  </w:style>
  <w:style w:type="paragraph" w:styleId="BodyText">
    <w:name w:val="Body Text"/>
    <w:basedOn w:val="Normal"/>
    <w:rsid w:val="00270792"/>
    <w:pPr>
      <w:spacing w:after="120"/>
    </w:pPr>
  </w:style>
  <w:style w:type="paragraph" w:styleId="BodyText2">
    <w:name w:val="Body Text 2"/>
    <w:basedOn w:val="Normal"/>
    <w:rsid w:val="00270792"/>
    <w:pPr>
      <w:spacing w:after="120" w:line="480" w:lineRule="auto"/>
    </w:pPr>
  </w:style>
  <w:style w:type="paragraph" w:styleId="Header">
    <w:name w:val="header"/>
    <w:basedOn w:val="Normal"/>
    <w:link w:val="HeaderChar"/>
    <w:uiPriority w:val="99"/>
    <w:rsid w:val="00270792"/>
    <w:pPr>
      <w:tabs>
        <w:tab w:val="center" w:pos="4320"/>
        <w:tab w:val="right" w:pos="8640"/>
      </w:tabs>
    </w:pPr>
  </w:style>
  <w:style w:type="paragraph" w:styleId="Index1">
    <w:name w:val="index 1"/>
    <w:basedOn w:val="Normal"/>
    <w:next w:val="Normal"/>
    <w:autoRedefine/>
    <w:semiHidden/>
    <w:rsid w:val="00270792"/>
    <w:pPr>
      <w:ind w:left="200" w:hanging="200"/>
    </w:pPr>
  </w:style>
  <w:style w:type="paragraph" w:styleId="Index2">
    <w:name w:val="index 2"/>
    <w:basedOn w:val="Normal"/>
    <w:next w:val="Normal"/>
    <w:autoRedefine/>
    <w:semiHidden/>
    <w:rsid w:val="00270792"/>
    <w:pPr>
      <w:ind w:left="400" w:hanging="200"/>
    </w:pPr>
  </w:style>
  <w:style w:type="paragraph" w:customStyle="1" w:styleId="Style1">
    <w:name w:val="Style1"/>
    <w:basedOn w:val="Normal"/>
    <w:rsid w:val="00270792"/>
  </w:style>
  <w:style w:type="paragraph" w:styleId="Footer">
    <w:name w:val="footer"/>
    <w:basedOn w:val="Normal"/>
    <w:rsid w:val="00270792"/>
    <w:pPr>
      <w:tabs>
        <w:tab w:val="center" w:pos="4320"/>
        <w:tab w:val="right" w:pos="8640"/>
      </w:tabs>
    </w:pPr>
  </w:style>
  <w:style w:type="paragraph" w:customStyle="1" w:styleId="SpecBook">
    <w:name w:val="Spec Book"/>
    <w:basedOn w:val="Heading2"/>
    <w:next w:val="Normal"/>
    <w:rsid w:val="00270792"/>
    <w:pPr>
      <w:spacing w:before="0" w:after="0"/>
      <w:ind w:firstLine="360"/>
      <w:jc w:val="center"/>
    </w:pPr>
    <w:rPr>
      <w:i w:val="0"/>
      <w:snapToGrid w:val="0"/>
      <w:sz w:val="18"/>
    </w:rPr>
  </w:style>
  <w:style w:type="character" w:customStyle="1" w:styleId="Article">
    <w:name w:val="Article"/>
    <w:rsid w:val="00270792"/>
    <w:rPr>
      <w:rFonts w:ascii="Arial" w:hAnsi="Arial"/>
      <w:b/>
      <w:sz w:val="18"/>
    </w:rPr>
  </w:style>
  <w:style w:type="character" w:customStyle="1" w:styleId="Section">
    <w:name w:val="Section"/>
    <w:basedOn w:val="Article"/>
    <w:rsid w:val="00270792"/>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uiPriority w:val="99"/>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E2740"/>
    <w:rPr>
      <w:sz w:val="16"/>
      <w:szCs w:val="16"/>
    </w:rPr>
  </w:style>
  <w:style w:type="paragraph" w:styleId="CommentText">
    <w:name w:val="annotation text"/>
    <w:basedOn w:val="Normal"/>
    <w:link w:val="CommentTextChar"/>
    <w:rsid w:val="00CE2740"/>
    <w:rPr>
      <w:sz w:val="20"/>
    </w:rPr>
  </w:style>
  <w:style w:type="character" w:customStyle="1" w:styleId="CommentTextChar">
    <w:name w:val="Comment Text Char"/>
    <w:link w:val="CommentText"/>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table" w:styleId="TableGrid">
    <w:name w:val="Table Grid"/>
    <w:basedOn w:val="TableNormal"/>
    <w:rsid w:val="00455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943C0"/>
    <w:pPr>
      <w:spacing w:after="120"/>
      <w:ind w:left="360"/>
    </w:pPr>
  </w:style>
  <w:style w:type="character" w:customStyle="1" w:styleId="BodyTextIndentChar">
    <w:name w:val="Body Text Indent Char"/>
    <w:link w:val="BodyTextIndent"/>
    <w:rsid w:val="007943C0"/>
    <w:rPr>
      <w:rFonts w:ascii="Arial" w:hAnsi="Arial"/>
      <w:sz w:val="22"/>
    </w:rPr>
  </w:style>
  <w:style w:type="paragraph" w:styleId="NoSpacing">
    <w:name w:val="No Spacing"/>
    <w:uiPriority w:val="1"/>
    <w:qFormat/>
    <w:rsid w:val="007943C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729533">
      <w:bodyDiv w:val="1"/>
      <w:marLeft w:val="0"/>
      <w:marRight w:val="0"/>
      <w:marTop w:val="0"/>
      <w:marBottom w:val="0"/>
      <w:divBdr>
        <w:top w:val="none" w:sz="0" w:space="0" w:color="auto"/>
        <w:left w:val="none" w:sz="0" w:space="0" w:color="auto"/>
        <w:bottom w:val="none" w:sz="0" w:space="0" w:color="auto"/>
        <w:right w:val="none" w:sz="0" w:space="0" w:color="auto"/>
      </w:divBdr>
    </w:div>
    <w:div w:id="1072967339">
      <w:bodyDiv w:val="1"/>
      <w:marLeft w:val="0"/>
      <w:marRight w:val="0"/>
      <w:marTop w:val="0"/>
      <w:marBottom w:val="0"/>
      <w:divBdr>
        <w:top w:val="none" w:sz="0" w:space="0" w:color="auto"/>
        <w:left w:val="none" w:sz="0" w:space="0" w:color="auto"/>
        <w:bottom w:val="none" w:sz="0" w:space="0" w:color="auto"/>
        <w:right w:val="none" w:sz="0" w:space="0" w:color="auto"/>
      </w:divBdr>
    </w:div>
    <w:div w:id="114681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CF165-0DFF-4179-A7CD-C0B59A96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16BFF89.dotm</Template>
  <TotalTime>50</TotalTime>
  <Pages>4</Pages>
  <Words>963</Words>
  <Characters>6455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Grooving for Recessed Pavement Markings</vt:lpstr>
    </vt:vector>
  </TitlesOfParts>
  <Company>IDOT</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Grooving for Recessed Pavement Markings</dc:title>
  <dc:subject>E 11/01/12  R 11/01/20</dc:subject>
  <dc:creator>BDE</dc:creator>
  <cp:keywords/>
  <cp:lastModifiedBy>Kelley, Ally</cp:lastModifiedBy>
  <cp:revision>12</cp:revision>
  <cp:lastPrinted>2020-07-20T13:01:00Z</cp:lastPrinted>
  <dcterms:created xsi:type="dcterms:W3CDTF">2020-05-15T13:42:00Z</dcterms:created>
  <dcterms:modified xsi:type="dcterms:W3CDTF">2020-07-20T13:01:00Z</dcterms:modified>
</cp:coreProperties>
</file>